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36B0" w:rsidRDefault="002A5ED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AAF45" wp14:editId="30F2A855">
                <wp:simplePos x="0" y="0"/>
                <wp:positionH relativeFrom="column">
                  <wp:posOffset>-191135</wp:posOffset>
                </wp:positionH>
                <wp:positionV relativeFrom="paragraph">
                  <wp:posOffset>-255270</wp:posOffset>
                </wp:positionV>
                <wp:extent cx="4459605" cy="3434080"/>
                <wp:effectExtent l="0" t="0" r="17145" b="0"/>
                <wp:wrapNone/>
                <wp:docPr id="17" name="フローチャート : 書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05" cy="3434080"/>
                        </a:xfrm>
                        <a:prstGeom prst="flowChartDocumen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フローチャート : 書類 17" o:spid="_x0000_s1026" type="#_x0000_t114" style="position:absolute;left:0;text-align:left;margin-left:-15.05pt;margin-top:-20.1pt;width:351.15pt;height:27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" fillcolor="#d7dceb [665]" strokecolor="#1c4853 [1604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022D60" wp14:editId="0F938263">
                <wp:simplePos x="0" y="0"/>
                <wp:positionH relativeFrom="column">
                  <wp:posOffset>-193040</wp:posOffset>
                </wp:positionH>
                <wp:positionV relativeFrom="paragraph">
                  <wp:posOffset>-245110</wp:posOffset>
                </wp:positionV>
                <wp:extent cx="4459605" cy="333819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9605" cy="3338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DB0" w:rsidRDefault="00B81DB0" w:rsidP="000E32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E3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伊豆の国市移住体験ツアー（行程案）</w:t>
                            </w:r>
                          </w:p>
                          <w:p w:rsidR="000E3224" w:rsidRPr="000E3224" w:rsidRDefault="000E3224" w:rsidP="000E32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8F26EE" w:rsidRPr="000E3224" w:rsidRDefault="008F26EE" w:rsidP="000E3224">
                            <w:pPr>
                              <w:spacing w:line="300" w:lineRule="auto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E3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9：</w:t>
                            </w:r>
                            <w:r w:rsidR="000E3224" w:rsidRPr="000E3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30　</w:t>
                            </w:r>
                            <w:r w:rsidRPr="000E3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伊豆の国市役所</w:t>
                            </w:r>
                            <w:r w:rsidR="00596D80" w:rsidRPr="000E3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0E3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出発</w:t>
                            </w:r>
                          </w:p>
                          <w:p w:rsidR="008F26EE" w:rsidRPr="000E3224" w:rsidRDefault="008F26EE" w:rsidP="000E3224">
                            <w:pPr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E3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10：00</w:t>
                            </w:r>
                            <w:r w:rsidR="000E3224" w:rsidRPr="000E3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0E3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伊豆長岡駅</w:t>
                            </w:r>
                            <w:r w:rsidR="00596D80" w:rsidRPr="000E3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0E3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出発</w:t>
                            </w:r>
                          </w:p>
                          <w:p w:rsidR="008F26EE" w:rsidRPr="000E3224" w:rsidRDefault="008F26EE" w:rsidP="000E3224">
                            <w:pPr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E3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10：00～12：00</w:t>
                            </w:r>
                          </w:p>
                          <w:p w:rsidR="008F26EE" w:rsidRPr="000E3224" w:rsidRDefault="008F26EE" w:rsidP="000E3224">
                            <w:pPr>
                              <w:spacing w:line="300" w:lineRule="auto"/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E3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大仁まごころ市場、子育て関連施設</w:t>
                            </w:r>
                            <w:r w:rsidR="00596D80" w:rsidRPr="000E3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見学</w:t>
                            </w:r>
                            <w:r w:rsidRPr="000E3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、空き家紹介など</w:t>
                            </w:r>
                          </w:p>
                          <w:p w:rsidR="008F26EE" w:rsidRPr="000E3224" w:rsidRDefault="00596D80" w:rsidP="000E3224">
                            <w:pPr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E3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13：00～15：00</w:t>
                            </w:r>
                          </w:p>
                          <w:p w:rsidR="00596D80" w:rsidRPr="000E3224" w:rsidRDefault="00596D80" w:rsidP="000E3224">
                            <w:pPr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E3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　江川邸、狩野川リバーサイド</w:t>
                            </w:r>
                            <w:r w:rsidR="004547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パーク</w:t>
                            </w:r>
                            <w:r w:rsidRPr="000E3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見学、空き家紹介など</w:t>
                            </w:r>
                          </w:p>
                          <w:p w:rsidR="00596D80" w:rsidRPr="000E3224" w:rsidRDefault="00596D80" w:rsidP="000E3224">
                            <w:pPr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E3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15：00</w:t>
                            </w:r>
                            <w:r w:rsidR="000E3224" w:rsidRPr="000E3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0E3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先輩移住者との交流会</w:t>
                            </w:r>
                          </w:p>
                          <w:p w:rsidR="00596D80" w:rsidRPr="000E3224" w:rsidRDefault="00596D80" w:rsidP="000E3224">
                            <w:pPr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E3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16：00</w:t>
                            </w:r>
                            <w:r w:rsidR="000E3224" w:rsidRPr="000E3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0E3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伊豆長岡駅　解散</w:t>
                            </w:r>
                          </w:p>
                          <w:p w:rsidR="00596D80" w:rsidRPr="000E3224" w:rsidRDefault="00596D80" w:rsidP="000E3224">
                            <w:pPr>
                              <w:spacing w:line="30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E3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16：15</w:t>
                            </w:r>
                            <w:r w:rsidR="000E3224" w:rsidRPr="000E3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0E3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伊豆の国市役所　解散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-15.2pt;margin-top:-19.3pt;width:351.15pt;height:26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" filled="f" stroked="f" strokeweight=".5pt">
                <v:textbox>
                  <w:txbxContent>
                    <w:p w:rsidR="00B81DB0" w:rsidRDefault="00B81DB0" w:rsidP="000E32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E32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伊豆の国市移住体験ツアー（行程案）</w:t>
                      </w:r>
                    </w:p>
                    <w:p w:rsidR="000E3224" w:rsidRPr="000E3224" w:rsidRDefault="000E3224" w:rsidP="000E32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8F26EE" w:rsidRPr="000E3224" w:rsidRDefault="008F26EE" w:rsidP="000E3224">
                      <w:pPr>
                        <w:spacing w:line="300" w:lineRule="auto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E32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9：</w:t>
                      </w:r>
                      <w:r w:rsidR="000E3224" w:rsidRPr="000E32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30　</w:t>
                      </w:r>
                      <w:r w:rsidRPr="000E32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伊豆の国市役所</w:t>
                      </w:r>
                      <w:r w:rsidR="00596D80" w:rsidRPr="000E32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0E32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出発</w:t>
                      </w:r>
                    </w:p>
                    <w:p w:rsidR="008F26EE" w:rsidRPr="000E3224" w:rsidRDefault="008F26EE" w:rsidP="000E3224">
                      <w:pPr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E32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10：00</w:t>
                      </w:r>
                      <w:r w:rsidR="000E3224" w:rsidRPr="000E32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0E32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伊豆長岡駅</w:t>
                      </w:r>
                      <w:r w:rsidR="00596D80" w:rsidRPr="000E32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0E32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出発</w:t>
                      </w:r>
                    </w:p>
                    <w:p w:rsidR="008F26EE" w:rsidRPr="000E3224" w:rsidRDefault="008F26EE" w:rsidP="000E3224">
                      <w:pPr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E32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10：00～12：00</w:t>
                      </w:r>
                    </w:p>
                    <w:p w:rsidR="008F26EE" w:rsidRPr="000E3224" w:rsidRDefault="008F26EE" w:rsidP="000E3224">
                      <w:pPr>
                        <w:spacing w:line="300" w:lineRule="auto"/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E32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大仁まごころ市場、子育て関連施設</w:t>
                      </w:r>
                      <w:r w:rsidR="00596D80" w:rsidRPr="000E32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見学</w:t>
                      </w:r>
                      <w:r w:rsidRPr="000E32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、空き家紹介など</w:t>
                      </w:r>
                    </w:p>
                    <w:p w:rsidR="008F26EE" w:rsidRPr="000E3224" w:rsidRDefault="00596D80" w:rsidP="000E3224">
                      <w:pPr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E32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13：00～15：00</w:t>
                      </w:r>
                    </w:p>
                    <w:p w:rsidR="00596D80" w:rsidRPr="000E3224" w:rsidRDefault="00596D80" w:rsidP="000E3224">
                      <w:pPr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E32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</w:t>
                      </w:r>
                      <w:r w:rsidRPr="000E32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江川邸、狩野川リバーサイド</w:t>
                      </w:r>
                      <w:r w:rsidR="0045474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パーク</w:t>
                      </w:r>
                      <w:r w:rsidRPr="000E32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見学、空き家紹介など</w:t>
                      </w:r>
                    </w:p>
                    <w:p w:rsidR="00596D80" w:rsidRPr="000E3224" w:rsidRDefault="00596D80" w:rsidP="000E3224">
                      <w:pPr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E32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15：00</w:t>
                      </w:r>
                      <w:r w:rsidR="000E3224" w:rsidRPr="000E32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0E32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先輩移住者との交流会</w:t>
                      </w:r>
                    </w:p>
                    <w:p w:rsidR="00596D80" w:rsidRPr="000E3224" w:rsidRDefault="00596D80" w:rsidP="000E3224">
                      <w:pPr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E32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16：00</w:t>
                      </w:r>
                      <w:r w:rsidR="000E3224" w:rsidRPr="000E32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0E32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伊豆長岡駅　解散</w:t>
                      </w:r>
                    </w:p>
                    <w:p w:rsidR="00596D80" w:rsidRPr="000E3224" w:rsidRDefault="00596D80" w:rsidP="000E3224">
                      <w:pPr>
                        <w:spacing w:line="300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E32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16：15</w:t>
                      </w:r>
                      <w:r w:rsidR="000E3224" w:rsidRPr="000E32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0E32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伊豆の国市役所　解散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78F1ED" wp14:editId="5FE5FC05">
                <wp:simplePos x="0" y="0"/>
                <wp:positionH relativeFrom="column">
                  <wp:posOffset>4326417</wp:posOffset>
                </wp:positionH>
                <wp:positionV relativeFrom="paragraph">
                  <wp:posOffset>-116840</wp:posOffset>
                </wp:positionV>
                <wp:extent cx="2583180" cy="1158875"/>
                <wp:effectExtent l="0" t="0" r="26670" b="231775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1158875"/>
                        </a:xfrm>
                        <a:prstGeom prst="wedgeRoundRectCallout">
                          <a:avLst>
                            <a:gd name="adj1" fmla="val 3730"/>
                            <a:gd name="adj2" fmla="val 6717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D80" w:rsidRPr="002A5EDF" w:rsidRDefault="00596D80" w:rsidP="00596D8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2A5E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行程を変更する場合があります。</w:t>
                            </w:r>
                          </w:p>
                          <w:p w:rsidR="00596D80" w:rsidRPr="002A5EDF" w:rsidRDefault="00596D80" w:rsidP="00596D8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2A5E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行程にご希望がある場合はお申し出ください。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34" type="#_x0000_t62" style="position:absolute;left:0;text-align:left;margin-left:340.65pt;margin-top:-9.2pt;width:203.4pt;height:9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" adj="11606,25310" fillcolor="white [3201]" strokecolor="#475a8d [3209]" strokeweight="2pt">
                <v:textbox>
                  <w:txbxContent>
                    <w:p w:rsidR="00596D80" w:rsidRPr="002A5EDF" w:rsidRDefault="00596D80" w:rsidP="00596D8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A5ED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行程を変更する場合があります。</w:t>
                      </w:r>
                    </w:p>
                    <w:p w:rsidR="00596D80" w:rsidRPr="002A5EDF" w:rsidRDefault="00596D80" w:rsidP="00596D8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A5ED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行程にご希望がある場合はお申し出ください。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76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36B445" wp14:editId="40AE6D92">
                <wp:simplePos x="0" y="0"/>
                <wp:positionH relativeFrom="column">
                  <wp:posOffset>61595</wp:posOffset>
                </wp:positionH>
                <wp:positionV relativeFrom="paragraph">
                  <wp:posOffset>149698</wp:posOffset>
                </wp:positionV>
                <wp:extent cx="4082415" cy="0"/>
                <wp:effectExtent l="0" t="0" r="1333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2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1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5pt,11.8pt" to="326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" strokecolor="#35899e [3044]"/>
            </w:pict>
          </mc:Fallback>
        </mc:AlternateContent>
      </w:r>
    </w:p>
    <w:p w:rsidR="003136B0" w:rsidRDefault="003136B0"/>
    <w:p w:rsidR="003136B0" w:rsidRDefault="005A22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6E54301" wp14:editId="44484E23">
                <wp:simplePos x="0" y="0"/>
                <wp:positionH relativeFrom="column">
                  <wp:posOffset>4975860</wp:posOffset>
                </wp:positionH>
                <wp:positionV relativeFrom="paragraph">
                  <wp:posOffset>-104</wp:posOffset>
                </wp:positionV>
                <wp:extent cx="1562100" cy="1435100"/>
                <wp:effectExtent l="0" t="0" r="0" b="0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35100"/>
                        </a:xfrm>
                        <a:prstGeom prst="ellipse">
                          <a:avLst/>
                        </a:prstGeom>
                        <a:pattFill prst="pct25">
                          <a:fgClr>
                            <a:schemeClr val="accent2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0" o:spid="_x0000_s1026" style="position:absolute;left:0;text-align:left;margin-left:391.8pt;margin-top:0;width:123pt;height:113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" fillcolor="#feb80a [3205]" stroked="f" strokeweight="2pt">
                <v:fill r:id="rId18" o:title="" color2="white [3212]" type="pattern"/>
              </v:oval>
            </w:pict>
          </mc:Fallback>
        </mc:AlternateContent>
      </w:r>
    </w:p>
    <w:p w:rsidR="003136B0" w:rsidRDefault="003136B0"/>
    <w:p w:rsidR="003136B0" w:rsidRDefault="005A220A">
      <w:r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 wp14:anchorId="1CF8D6A2" wp14:editId="114ED960">
            <wp:simplePos x="0" y="0"/>
            <wp:positionH relativeFrom="column">
              <wp:posOffset>4008282</wp:posOffset>
            </wp:positionH>
            <wp:positionV relativeFrom="paragraph">
              <wp:posOffset>2540</wp:posOffset>
            </wp:positionV>
            <wp:extent cx="1764665" cy="1852295"/>
            <wp:effectExtent l="0" t="0" r="698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てつざえもん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100000" l="0" r="100000">
                                  <a14:foregroundMark x1="25049" y1="63333" x2="28932" y2="84259"/>
                                  <a14:foregroundMark x1="78447" y1="65185" x2="74563" y2="81481"/>
                                  <a14:foregroundMark x1="38447" y1="97593" x2="42913" y2="96296"/>
                                  <a14:foregroundMark x1="59029" y1="96296" x2="69515" y2="96296"/>
                                  <a14:backgroundMark x1="84078" y1="83889" x2="85437" y2="83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DB0" w:rsidRDefault="00B81DB0" w:rsidP="006921EC">
      <w:pPr>
        <w:jc w:val="left"/>
      </w:pPr>
    </w:p>
    <w:p w:rsidR="00B81DB0" w:rsidRDefault="005A220A" w:rsidP="006921EC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8624B2B" wp14:editId="4DEA83F1">
                <wp:simplePos x="0" y="0"/>
                <wp:positionH relativeFrom="column">
                  <wp:posOffset>403225</wp:posOffset>
                </wp:positionH>
                <wp:positionV relativeFrom="paragraph">
                  <wp:posOffset>63500</wp:posOffset>
                </wp:positionV>
                <wp:extent cx="2072640" cy="1955800"/>
                <wp:effectExtent l="0" t="0" r="3810" b="6350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1955800"/>
                        </a:xfrm>
                        <a:prstGeom prst="ellipse">
                          <a:avLst/>
                        </a:prstGeom>
                        <a:pattFill prst="pct25">
                          <a:fgClr>
                            <a:schemeClr val="accent2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9" o:spid="_x0000_s1026" style="position:absolute;left:0;text-align:left;margin-left:31.75pt;margin-top:5pt;width:163.2pt;height:15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" fillcolor="#feb80a [3205]" stroked="f" strokeweight="2pt">
                <v:fill r:id="rId18" o:title="" color2="white [3212]" type="pattern"/>
              </v:oval>
            </w:pict>
          </mc:Fallback>
        </mc:AlternateContent>
      </w:r>
    </w:p>
    <w:p w:rsidR="00B81DB0" w:rsidRDefault="00B81DB0"/>
    <w:p w:rsidR="00B81DB0" w:rsidRDefault="00B81DB0"/>
    <w:p w:rsidR="00040AF0" w:rsidRDefault="00040AF0"/>
    <w:tbl>
      <w:tblPr>
        <w:tblStyle w:val="a5"/>
        <w:tblpPr w:leftFromText="142" w:rightFromText="142" w:vertAnchor="text" w:horzAnchor="margin" w:tblpY="3232"/>
        <w:tblW w:w="105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09"/>
        <w:gridCol w:w="2835"/>
        <w:gridCol w:w="868"/>
        <w:gridCol w:w="833"/>
        <w:gridCol w:w="1276"/>
        <w:gridCol w:w="2939"/>
      </w:tblGrid>
      <w:tr w:rsidR="006921EC" w:rsidTr="00CA3A18">
        <w:trPr>
          <w:trHeight w:val="624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shd w:val="clear" w:color="auto" w:fill="8797C3" w:themeFill="accent6" w:themeFillTint="99"/>
            <w:vAlign w:val="center"/>
          </w:tcPr>
          <w:p w:rsidR="006921EC" w:rsidRPr="00040AF0" w:rsidRDefault="006921EC" w:rsidP="00CA3A18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代表者氏名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921EC" w:rsidRPr="00040AF0" w:rsidRDefault="006921EC" w:rsidP="00CA3A18">
            <w:pPr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14"/>
              </w:rPr>
              <w:t>ふりがな</w:t>
            </w:r>
          </w:p>
        </w:tc>
        <w:tc>
          <w:tcPr>
            <w:tcW w:w="868" w:type="dxa"/>
            <w:tcBorders>
              <w:top w:val="single" w:sz="18" w:space="0" w:color="auto"/>
            </w:tcBorders>
            <w:shd w:val="clear" w:color="auto" w:fill="8797C3" w:themeFill="accent6" w:themeFillTint="99"/>
            <w:vAlign w:val="center"/>
          </w:tcPr>
          <w:p w:rsidR="006921EC" w:rsidRPr="00040AF0" w:rsidRDefault="006921EC" w:rsidP="00CA3A18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性別</w:t>
            </w:r>
          </w:p>
        </w:tc>
        <w:tc>
          <w:tcPr>
            <w:tcW w:w="83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921EC" w:rsidRPr="00040AF0" w:rsidRDefault="006921EC" w:rsidP="00CA3A18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男・女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8797C3" w:themeFill="accent6" w:themeFillTint="99"/>
            <w:vAlign w:val="center"/>
          </w:tcPr>
          <w:p w:rsidR="006921EC" w:rsidRPr="00040AF0" w:rsidRDefault="006921EC" w:rsidP="00CA3A18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生年月日</w:t>
            </w:r>
          </w:p>
        </w:tc>
        <w:tc>
          <w:tcPr>
            <w:tcW w:w="293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21EC" w:rsidRPr="00040AF0" w:rsidRDefault="006921EC" w:rsidP="00CA3A18">
            <w:pPr>
              <w:wordWrap w:val="0"/>
              <w:jc w:val="right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年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　</w:t>
            </w:r>
            <w:r w:rsidRPr="00040AF0">
              <w:rPr>
                <w:rFonts w:ascii="HGPｺﾞｼｯｸE" w:eastAsia="HGPｺﾞｼｯｸE" w:hAnsi="HGPｺﾞｼｯｸE" w:hint="eastAsia"/>
                <w:sz w:val="24"/>
              </w:rPr>
              <w:t xml:space="preserve">　月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　日</w:t>
            </w:r>
          </w:p>
        </w:tc>
      </w:tr>
      <w:tr w:rsidR="006921EC" w:rsidTr="00CA3A18">
        <w:trPr>
          <w:trHeight w:val="624"/>
        </w:trPr>
        <w:tc>
          <w:tcPr>
            <w:tcW w:w="1809" w:type="dxa"/>
            <w:tcBorders>
              <w:left w:val="single" w:sz="18" w:space="0" w:color="auto"/>
            </w:tcBorders>
            <w:shd w:val="clear" w:color="auto" w:fill="8797C3" w:themeFill="accent6" w:themeFillTint="99"/>
            <w:vAlign w:val="center"/>
          </w:tcPr>
          <w:p w:rsidR="006921EC" w:rsidRPr="00040AF0" w:rsidRDefault="006921EC" w:rsidP="00CA3A18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住所</w:t>
            </w:r>
          </w:p>
        </w:tc>
        <w:tc>
          <w:tcPr>
            <w:tcW w:w="8751" w:type="dxa"/>
            <w:gridSpan w:val="5"/>
            <w:tcBorders>
              <w:right w:val="single" w:sz="18" w:space="0" w:color="auto"/>
            </w:tcBorders>
            <w:shd w:val="clear" w:color="auto" w:fill="FFFFFF" w:themeFill="background1"/>
          </w:tcPr>
          <w:p w:rsidR="006921EC" w:rsidRPr="00040AF0" w:rsidRDefault="006921EC" w:rsidP="00CA3A18">
            <w:pPr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18"/>
              </w:rPr>
              <w:t>〒</w:t>
            </w:r>
          </w:p>
        </w:tc>
      </w:tr>
      <w:tr w:rsidR="006921EC" w:rsidTr="00CA3A18">
        <w:trPr>
          <w:trHeight w:val="624"/>
        </w:trPr>
        <w:tc>
          <w:tcPr>
            <w:tcW w:w="1809" w:type="dxa"/>
            <w:tcBorders>
              <w:left w:val="single" w:sz="18" w:space="0" w:color="auto"/>
            </w:tcBorders>
            <w:shd w:val="clear" w:color="auto" w:fill="8797C3" w:themeFill="accent6" w:themeFillTint="99"/>
            <w:vAlign w:val="center"/>
          </w:tcPr>
          <w:p w:rsidR="006921EC" w:rsidRPr="00040AF0" w:rsidRDefault="006921EC" w:rsidP="00CA3A18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電話番号</w:t>
            </w:r>
          </w:p>
        </w:tc>
        <w:tc>
          <w:tcPr>
            <w:tcW w:w="2835" w:type="dxa"/>
            <w:shd w:val="clear" w:color="auto" w:fill="FFFFFF" w:themeFill="background1"/>
          </w:tcPr>
          <w:p w:rsidR="006921EC" w:rsidRPr="00040AF0" w:rsidRDefault="006921EC" w:rsidP="00CA3A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8797C3" w:themeFill="accent6" w:themeFillTint="99"/>
            <w:vAlign w:val="center"/>
          </w:tcPr>
          <w:p w:rsidR="006921EC" w:rsidRPr="00040AF0" w:rsidRDefault="006921EC" w:rsidP="00CA3A18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携帯電話番号</w:t>
            </w:r>
          </w:p>
          <w:p w:rsidR="006921EC" w:rsidRPr="00040AF0" w:rsidRDefault="006921EC" w:rsidP="00CA3A18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（当日連絡先）</w:t>
            </w:r>
          </w:p>
        </w:tc>
        <w:tc>
          <w:tcPr>
            <w:tcW w:w="421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6921EC" w:rsidRPr="00040AF0" w:rsidRDefault="006921EC" w:rsidP="00CA3A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6921EC" w:rsidTr="00CA3A18">
        <w:trPr>
          <w:trHeight w:val="624"/>
        </w:trPr>
        <w:tc>
          <w:tcPr>
            <w:tcW w:w="1809" w:type="dxa"/>
            <w:tcBorders>
              <w:left w:val="single" w:sz="18" w:space="0" w:color="auto"/>
            </w:tcBorders>
            <w:shd w:val="clear" w:color="auto" w:fill="8797C3" w:themeFill="accent6" w:themeFillTint="99"/>
            <w:vAlign w:val="center"/>
          </w:tcPr>
          <w:p w:rsidR="006921EC" w:rsidRPr="00040AF0" w:rsidRDefault="006921EC" w:rsidP="00CA3A18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メールアドレス</w:t>
            </w:r>
          </w:p>
        </w:tc>
        <w:tc>
          <w:tcPr>
            <w:tcW w:w="8751" w:type="dxa"/>
            <w:gridSpan w:val="5"/>
            <w:tcBorders>
              <w:right w:val="single" w:sz="18" w:space="0" w:color="auto"/>
            </w:tcBorders>
            <w:shd w:val="clear" w:color="auto" w:fill="FFFFFF" w:themeFill="background1"/>
          </w:tcPr>
          <w:p w:rsidR="006921EC" w:rsidRPr="00040AF0" w:rsidRDefault="006921EC" w:rsidP="00CA3A18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6921EC" w:rsidTr="00CA3A18">
        <w:trPr>
          <w:trHeight w:val="624"/>
        </w:trPr>
        <w:tc>
          <w:tcPr>
            <w:tcW w:w="1809" w:type="dxa"/>
            <w:tcBorders>
              <w:left w:val="single" w:sz="18" w:space="0" w:color="auto"/>
            </w:tcBorders>
            <w:shd w:val="clear" w:color="auto" w:fill="8797C3" w:themeFill="accent6" w:themeFillTint="99"/>
            <w:vAlign w:val="center"/>
          </w:tcPr>
          <w:p w:rsidR="006921EC" w:rsidRPr="00040AF0" w:rsidRDefault="006921EC" w:rsidP="00CA3A18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参加者人数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:rsidR="006921EC" w:rsidRPr="00040AF0" w:rsidRDefault="006921EC" w:rsidP="00CA3A18">
            <w:pPr>
              <w:wordWrap w:val="0"/>
              <w:jc w:val="righ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名（代表者を含む）　</w:t>
            </w:r>
          </w:p>
        </w:tc>
        <w:tc>
          <w:tcPr>
            <w:tcW w:w="1276" w:type="dxa"/>
            <w:shd w:val="clear" w:color="auto" w:fill="8797C3" w:themeFill="accent6" w:themeFillTint="99"/>
            <w:vAlign w:val="center"/>
          </w:tcPr>
          <w:p w:rsidR="006921EC" w:rsidRPr="00040AF0" w:rsidRDefault="006921EC" w:rsidP="00CA3A18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集合場所</w:t>
            </w:r>
          </w:p>
        </w:tc>
        <w:tc>
          <w:tcPr>
            <w:tcW w:w="29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21EC" w:rsidRPr="00040AF0" w:rsidRDefault="006921EC" w:rsidP="00CA3A18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</w:rPr>
              <w:t>伊豆長岡駅・伊豆の国市役所</w:t>
            </w:r>
          </w:p>
        </w:tc>
      </w:tr>
      <w:tr w:rsidR="006921EC" w:rsidTr="00CA3A18">
        <w:trPr>
          <w:trHeight w:val="624"/>
        </w:trPr>
        <w:tc>
          <w:tcPr>
            <w:tcW w:w="1809" w:type="dxa"/>
            <w:vMerge w:val="restart"/>
            <w:tcBorders>
              <w:left w:val="single" w:sz="18" w:space="0" w:color="auto"/>
            </w:tcBorders>
            <w:shd w:val="clear" w:color="auto" w:fill="8797C3" w:themeFill="accent6" w:themeFillTint="99"/>
            <w:vAlign w:val="center"/>
          </w:tcPr>
          <w:p w:rsidR="006921EC" w:rsidRPr="00040AF0" w:rsidRDefault="006921EC" w:rsidP="00CA3A18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参加者氏名</w:t>
            </w:r>
          </w:p>
          <w:p w:rsidR="006921EC" w:rsidRPr="00040AF0" w:rsidRDefault="006921EC" w:rsidP="00CA3A18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（代表者除く）</w:t>
            </w:r>
          </w:p>
        </w:tc>
        <w:tc>
          <w:tcPr>
            <w:tcW w:w="2835" w:type="dxa"/>
            <w:shd w:val="clear" w:color="auto" w:fill="FFFFFF" w:themeFill="background1"/>
          </w:tcPr>
          <w:p w:rsidR="006921EC" w:rsidRPr="00040AF0" w:rsidRDefault="006921EC" w:rsidP="00CA3A18">
            <w:pPr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14"/>
              </w:rPr>
              <w:t>ふりがな</w:t>
            </w:r>
          </w:p>
        </w:tc>
        <w:tc>
          <w:tcPr>
            <w:tcW w:w="868" w:type="dxa"/>
            <w:shd w:val="clear" w:color="auto" w:fill="8797C3" w:themeFill="accent6" w:themeFillTint="99"/>
            <w:vAlign w:val="center"/>
          </w:tcPr>
          <w:p w:rsidR="006921EC" w:rsidRPr="00040AF0" w:rsidRDefault="006921EC" w:rsidP="00CA3A18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性別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6921EC" w:rsidRPr="00040AF0" w:rsidRDefault="006921EC" w:rsidP="00CA3A18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男・女</w:t>
            </w:r>
          </w:p>
        </w:tc>
        <w:tc>
          <w:tcPr>
            <w:tcW w:w="1276" w:type="dxa"/>
            <w:shd w:val="clear" w:color="auto" w:fill="8797C3" w:themeFill="accent6" w:themeFillTint="99"/>
            <w:vAlign w:val="center"/>
          </w:tcPr>
          <w:p w:rsidR="006921EC" w:rsidRPr="00040AF0" w:rsidRDefault="006921EC" w:rsidP="00CA3A18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生年月日</w:t>
            </w:r>
          </w:p>
        </w:tc>
        <w:tc>
          <w:tcPr>
            <w:tcW w:w="29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21EC" w:rsidRPr="00040AF0" w:rsidRDefault="006921EC" w:rsidP="00CA3A18">
            <w:pPr>
              <w:wordWrap w:val="0"/>
              <w:jc w:val="right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年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　</w:t>
            </w:r>
            <w:r w:rsidRPr="00040AF0">
              <w:rPr>
                <w:rFonts w:ascii="HGPｺﾞｼｯｸE" w:eastAsia="HGPｺﾞｼｯｸE" w:hAnsi="HGPｺﾞｼｯｸE" w:hint="eastAsia"/>
                <w:sz w:val="24"/>
              </w:rPr>
              <w:t xml:space="preserve">　月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　日</w:t>
            </w:r>
          </w:p>
        </w:tc>
      </w:tr>
      <w:tr w:rsidR="006921EC" w:rsidTr="00CA3A18">
        <w:trPr>
          <w:trHeight w:val="624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8797C3" w:themeFill="accent6" w:themeFillTint="99"/>
            <w:vAlign w:val="center"/>
          </w:tcPr>
          <w:p w:rsidR="006921EC" w:rsidRPr="00040AF0" w:rsidRDefault="006921EC" w:rsidP="00CA3A18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921EC" w:rsidRPr="00040AF0" w:rsidRDefault="006921EC" w:rsidP="00CA3A18">
            <w:pPr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14"/>
              </w:rPr>
              <w:t>ふりがな</w:t>
            </w:r>
          </w:p>
        </w:tc>
        <w:tc>
          <w:tcPr>
            <w:tcW w:w="868" w:type="dxa"/>
            <w:shd w:val="clear" w:color="auto" w:fill="8797C3" w:themeFill="accent6" w:themeFillTint="99"/>
            <w:vAlign w:val="center"/>
          </w:tcPr>
          <w:p w:rsidR="006921EC" w:rsidRPr="00040AF0" w:rsidRDefault="006921EC" w:rsidP="00CA3A18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性別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6921EC" w:rsidRPr="00040AF0" w:rsidRDefault="006921EC" w:rsidP="00CA3A18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男・女</w:t>
            </w:r>
          </w:p>
        </w:tc>
        <w:tc>
          <w:tcPr>
            <w:tcW w:w="1276" w:type="dxa"/>
            <w:shd w:val="clear" w:color="auto" w:fill="8797C3" w:themeFill="accent6" w:themeFillTint="99"/>
            <w:vAlign w:val="center"/>
          </w:tcPr>
          <w:p w:rsidR="006921EC" w:rsidRPr="00040AF0" w:rsidRDefault="006921EC" w:rsidP="00CA3A18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生年月日</w:t>
            </w:r>
          </w:p>
        </w:tc>
        <w:tc>
          <w:tcPr>
            <w:tcW w:w="29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21EC" w:rsidRPr="00040AF0" w:rsidRDefault="006921EC" w:rsidP="00CA3A18">
            <w:pPr>
              <w:wordWrap w:val="0"/>
              <w:jc w:val="right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年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　</w:t>
            </w:r>
            <w:r w:rsidRPr="00040AF0">
              <w:rPr>
                <w:rFonts w:ascii="HGPｺﾞｼｯｸE" w:eastAsia="HGPｺﾞｼｯｸE" w:hAnsi="HGPｺﾞｼｯｸE" w:hint="eastAsia"/>
                <w:sz w:val="24"/>
              </w:rPr>
              <w:t xml:space="preserve">　月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　日</w:t>
            </w:r>
          </w:p>
        </w:tc>
      </w:tr>
      <w:tr w:rsidR="006921EC" w:rsidTr="00CA3A18">
        <w:trPr>
          <w:trHeight w:val="624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8797C3" w:themeFill="accent6" w:themeFillTint="99"/>
            <w:vAlign w:val="center"/>
          </w:tcPr>
          <w:p w:rsidR="006921EC" w:rsidRPr="00040AF0" w:rsidRDefault="006921EC" w:rsidP="00CA3A18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921EC" w:rsidRPr="00040AF0" w:rsidRDefault="006921EC" w:rsidP="00CA3A18">
            <w:pPr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14"/>
              </w:rPr>
              <w:t>ふりがな</w:t>
            </w:r>
          </w:p>
        </w:tc>
        <w:tc>
          <w:tcPr>
            <w:tcW w:w="868" w:type="dxa"/>
            <w:shd w:val="clear" w:color="auto" w:fill="8797C3" w:themeFill="accent6" w:themeFillTint="99"/>
            <w:vAlign w:val="center"/>
          </w:tcPr>
          <w:p w:rsidR="006921EC" w:rsidRPr="00040AF0" w:rsidRDefault="006921EC" w:rsidP="00CA3A18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性別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6921EC" w:rsidRPr="00040AF0" w:rsidRDefault="006921EC" w:rsidP="00CA3A18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男・女</w:t>
            </w:r>
          </w:p>
        </w:tc>
        <w:tc>
          <w:tcPr>
            <w:tcW w:w="1276" w:type="dxa"/>
            <w:shd w:val="clear" w:color="auto" w:fill="8797C3" w:themeFill="accent6" w:themeFillTint="99"/>
            <w:vAlign w:val="center"/>
          </w:tcPr>
          <w:p w:rsidR="006921EC" w:rsidRPr="00040AF0" w:rsidRDefault="006921EC" w:rsidP="00CA3A18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生年月日</w:t>
            </w:r>
          </w:p>
        </w:tc>
        <w:tc>
          <w:tcPr>
            <w:tcW w:w="29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21EC" w:rsidRPr="00040AF0" w:rsidRDefault="006921EC" w:rsidP="00CA3A18">
            <w:pPr>
              <w:wordWrap w:val="0"/>
              <w:jc w:val="right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年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　</w:t>
            </w:r>
            <w:r w:rsidRPr="00040AF0">
              <w:rPr>
                <w:rFonts w:ascii="HGPｺﾞｼｯｸE" w:eastAsia="HGPｺﾞｼｯｸE" w:hAnsi="HGPｺﾞｼｯｸE" w:hint="eastAsia"/>
                <w:sz w:val="24"/>
              </w:rPr>
              <w:t xml:space="preserve">　月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　日</w:t>
            </w:r>
          </w:p>
        </w:tc>
      </w:tr>
      <w:tr w:rsidR="006921EC" w:rsidTr="00CA3A18">
        <w:trPr>
          <w:trHeight w:val="624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8797C3" w:themeFill="accent6" w:themeFillTint="99"/>
            <w:vAlign w:val="center"/>
          </w:tcPr>
          <w:p w:rsidR="006921EC" w:rsidRPr="00040AF0" w:rsidRDefault="006921EC" w:rsidP="00CA3A18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921EC" w:rsidRPr="00040AF0" w:rsidRDefault="006921EC" w:rsidP="00CA3A18">
            <w:pPr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14"/>
              </w:rPr>
              <w:t>ふりがな</w:t>
            </w:r>
          </w:p>
        </w:tc>
        <w:tc>
          <w:tcPr>
            <w:tcW w:w="868" w:type="dxa"/>
            <w:shd w:val="clear" w:color="auto" w:fill="8797C3" w:themeFill="accent6" w:themeFillTint="99"/>
            <w:vAlign w:val="center"/>
          </w:tcPr>
          <w:p w:rsidR="006921EC" w:rsidRPr="00040AF0" w:rsidRDefault="006921EC" w:rsidP="00CA3A18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性別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6921EC" w:rsidRPr="00040AF0" w:rsidRDefault="006921EC" w:rsidP="00CA3A18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男・女</w:t>
            </w:r>
          </w:p>
        </w:tc>
        <w:tc>
          <w:tcPr>
            <w:tcW w:w="1276" w:type="dxa"/>
            <w:shd w:val="clear" w:color="auto" w:fill="8797C3" w:themeFill="accent6" w:themeFillTint="99"/>
            <w:vAlign w:val="center"/>
          </w:tcPr>
          <w:p w:rsidR="006921EC" w:rsidRPr="00040AF0" w:rsidRDefault="006921EC" w:rsidP="00CA3A18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生年月日</w:t>
            </w:r>
          </w:p>
        </w:tc>
        <w:tc>
          <w:tcPr>
            <w:tcW w:w="293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921EC" w:rsidRPr="00040AF0" w:rsidRDefault="006921EC" w:rsidP="00CA3A18">
            <w:pPr>
              <w:wordWrap w:val="0"/>
              <w:jc w:val="right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年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　</w:t>
            </w:r>
            <w:r w:rsidRPr="00040AF0">
              <w:rPr>
                <w:rFonts w:ascii="HGPｺﾞｼｯｸE" w:eastAsia="HGPｺﾞｼｯｸE" w:hAnsi="HGPｺﾞｼｯｸE" w:hint="eastAsia"/>
                <w:sz w:val="24"/>
              </w:rPr>
              <w:t xml:space="preserve">　月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　日</w:t>
            </w:r>
          </w:p>
        </w:tc>
      </w:tr>
      <w:tr w:rsidR="006921EC" w:rsidTr="00CA3A18">
        <w:trPr>
          <w:trHeight w:val="624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8797C3" w:themeFill="accent6" w:themeFillTint="99"/>
            <w:vAlign w:val="center"/>
          </w:tcPr>
          <w:p w:rsidR="006921EC" w:rsidRPr="00040AF0" w:rsidRDefault="006921EC" w:rsidP="00CA3A18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備考（質問等）</w:t>
            </w:r>
          </w:p>
        </w:tc>
        <w:tc>
          <w:tcPr>
            <w:tcW w:w="8751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921EC" w:rsidRPr="00040AF0" w:rsidRDefault="006921EC" w:rsidP="00CA3A18">
            <w:pPr>
              <w:rPr>
                <w:rFonts w:ascii="HGPｺﾞｼｯｸE" w:eastAsia="HGPｺﾞｼｯｸE" w:hAnsi="HGPｺﾞｼｯｸE"/>
                <w:sz w:val="24"/>
              </w:rPr>
            </w:pPr>
            <w:r w:rsidRPr="006921EC">
              <w:rPr>
                <w:rFonts w:ascii="HGPｺﾞｼｯｸE" w:eastAsia="HGPｺﾞｼｯｸE" w:hAnsi="HGPｺﾞｼｯｸE" w:hint="eastAsia"/>
                <w:sz w:val="14"/>
              </w:rPr>
              <w:t>※連絡の手段・時間帯等ご希望がございましたらご記入ください。</w:t>
            </w:r>
          </w:p>
        </w:tc>
      </w:tr>
    </w:tbl>
    <w:p w:rsidR="00583D6B" w:rsidRDefault="002A5ED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F2A688" wp14:editId="11EB9BFB">
                <wp:simplePos x="0" y="0"/>
                <wp:positionH relativeFrom="column">
                  <wp:posOffset>2870200</wp:posOffset>
                </wp:positionH>
                <wp:positionV relativeFrom="paragraph">
                  <wp:posOffset>552450</wp:posOffset>
                </wp:positionV>
                <wp:extent cx="3943985" cy="1081405"/>
                <wp:effectExtent l="0" t="0" r="0" b="444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985" cy="1081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A18" w:rsidRPr="002A5EDF" w:rsidRDefault="00CA3A1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2A5E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【伊豆の国市へのアクセス】</w:t>
                            </w:r>
                          </w:p>
                          <w:p w:rsidR="00CA3A18" w:rsidRPr="00CA3A18" w:rsidRDefault="00CA3A1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CA3A18" w:rsidRPr="002A5EDF" w:rsidRDefault="00CA3A1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2A5E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・東京駅から新幹線で　伊豆長岡駅まで約80分</w:t>
                            </w:r>
                          </w:p>
                          <w:p w:rsidR="00CA3A18" w:rsidRPr="002A5EDF" w:rsidRDefault="00CA3A1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2A5E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・東京駅から高速道路で　伊豆長岡温泉まで約85分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35" type="#_x0000_t202" style="position:absolute;left:0;text-align:left;margin-left:226pt;margin-top:43.5pt;width:310.55pt;height:8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" filled="f" stroked="f" strokeweight=".5pt">
                <v:textbox>
                  <w:txbxContent>
                    <w:p w:rsidR="00CA3A18" w:rsidRPr="002A5EDF" w:rsidRDefault="00CA3A1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A5ED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【伊豆の国市へのアクセス】</w:t>
                      </w:r>
                    </w:p>
                    <w:p w:rsidR="00CA3A18" w:rsidRPr="00CA3A18" w:rsidRDefault="00CA3A1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CA3A18" w:rsidRPr="002A5EDF" w:rsidRDefault="00CA3A1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A5ED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・東京駅から新幹線で　伊豆長岡駅まで約80分</w:t>
                      </w:r>
                    </w:p>
                    <w:p w:rsidR="00CA3A18" w:rsidRPr="002A5EDF" w:rsidRDefault="00CA3A1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A5ED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・東京駅から高速道路で　伊豆長岡温泉まで約85分</w:t>
                      </w:r>
                    </w:p>
                  </w:txbxContent>
                </v:textbox>
              </v:shape>
            </w:pict>
          </mc:Fallback>
        </mc:AlternateContent>
      </w:r>
      <w:r w:rsidR="005A220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CBA73B" wp14:editId="1DDB3B02">
                <wp:simplePos x="0" y="0"/>
                <wp:positionH relativeFrom="column">
                  <wp:posOffset>-121285</wp:posOffset>
                </wp:positionH>
                <wp:positionV relativeFrom="paragraph">
                  <wp:posOffset>1441288</wp:posOffset>
                </wp:positionV>
                <wp:extent cx="5433060" cy="5524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1EC" w:rsidRPr="006921EC" w:rsidRDefault="006921E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6921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【申込み方法】</w:t>
                            </w:r>
                          </w:p>
                          <w:p w:rsidR="006921EC" w:rsidRPr="006921EC" w:rsidRDefault="006921E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6921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下記内容を記載して、ＦＡＸまたはE-mailでお申込みください。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6" type="#_x0000_t202" style="position:absolute;left:0;text-align:left;margin-left:-9.55pt;margin-top:113.5pt;width:427.8pt;height:43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" filled="f" stroked="f" strokeweight=".5pt">
                <v:textbox>
                  <w:txbxContent>
                    <w:p w:rsidR="006921EC" w:rsidRPr="006921EC" w:rsidRDefault="006921E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6921E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【申込み方法】</w:t>
                      </w:r>
                    </w:p>
                    <w:p w:rsidR="006921EC" w:rsidRPr="006921EC" w:rsidRDefault="006921E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6921E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6921E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下記内容を記載して、ＦＡＸまたはE-mailでお申込みください。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A220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98A7A7" wp14:editId="566472EE">
                <wp:simplePos x="0" y="0"/>
                <wp:positionH relativeFrom="column">
                  <wp:posOffset>2721610</wp:posOffset>
                </wp:positionH>
                <wp:positionV relativeFrom="paragraph">
                  <wp:posOffset>553720</wp:posOffset>
                </wp:positionV>
                <wp:extent cx="4093210" cy="1038860"/>
                <wp:effectExtent l="0" t="0" r="21590" b="2794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3210" cy="1038860"/>
                        </a:xfrm>
                        <a:prstGeom prst="roundRect">
                          <a:avLst>
                            <a:gd name="adj" fmla="val 2562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26" style="position:absolute;left:0;text-align:left;margin-left:214.3pt;margin-top:43.6pt;width:322.3pt;height:8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" fillcolor="#e07b7b [1942]" strokecolor="#c32d2e [3206]" strokeweight="2pt"/>
            </w:pict>
          </mc:Fallback>
        </mc:AlternateContent>
      </w:r>
      <w:r w:rsidR="005A220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923502" wp14:editId="2408579C">
                <wp:simplePos x="0" y="0"/>
                <wp:positionH relativeFrom="column">
                  <wp:posOffset>2955290</wp:posOffset>
                </wp:positionH>
                <wp:positionV relativeFrom="paragraph">
                  <wp:posOffset>927262</wp:posOffset>
                </wp:positionV>
                <wp:extent cx="3582670" cy="0"/>
                <wp:effectExtent l="0" t="0" r="1778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2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8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7pt,73pt" to="514.8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" strokecolor="#b82a2b [3046]"/>
            </w:pict>
          </mc:Fallback>
        </mc:AlternateContent>
      </w:r>
      <w:r w:rsidR="00CA3A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2208C6" wp14:editId="00B777F7">
                <wp:simplePos x="0" y="0"/>
                <wp:positionH relativeFrom="column">
                  <wp:posOffset>1732915</wp:posOffset>
                </wp:positionH>
                <wp:positionV relativeFrom="paragraph">
                  <wp:posOffset>6230620</wp:posOffset>
                </wp:positionV>
                <wp:extent cx="4805045" cy="1508125"/>
                <wp:effectExtent l="0" t="0" r="0" b="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5045" cy="1508125"/>
                        </a:xfrm>
                        <a:prstGeom prst="roundRect">
                          <a:avLst>
                            <a:gd name="adj" fmla="val 34070"/>
                          </a:avLst>
                        </a:prstGeom>
                        <a:solidFill>
                          <a:schemeClr val="bg1">
                            <a:alpha val="55000"/>
                          </a:schemeClr>
                        </a:solidFill>
                        <a:ln>
                          <a:noFill/>
                        </a:ln>
                        <a:effectLst>
                          <a:softEdge rad="508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26" style="position:absolute;left:0;text-align:left;margin-left:136.45pt;margin-top:490.6pt;width:378.35pt;height:1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" fillcolor="white [3212]" stroked="f" strokeweight="2pt">
                <v:fill opacity="35980f"/>
              </v:roundrect>
            </w:pict>
          </mc:Fallback>
        </mc:AlternateContent>
      </w:r>
      <w:r w:rsidR="00CA3A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81DEA7" wp14:editId="26476EAF">
                <wp:simplePos x="0" y="0"/>
                <wp:positionH relativeFrom="column">
                  <wp:posOffset>2023583</wp:posOffset>
                </wp:positionH>
                <wp:positionV relativeFrom="paragraph">
                  <wp:posOffset>6209030</wp:posOffset>
                </wp:positionV>
                <wp:extent cx="4486910" cy="152971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910" cy="152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6B2" w:rsidRPr="002A5EDF" w:rsidRDefault="00E476B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A5E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2A5E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申込み・問合せ】</w:t>
                            </w:r>
                          </w:p>
                          <w:p w:rsidR="00E476B2" w:rsidRPr="002A5EDF" w:rsidRDefault="00E476B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A5E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　市長戦略部　政策推進課</w:t>
                            </w:r>
                          </w:p>
                          <w:p w:rsidR="00E476B2" w:rsidRPr="002A5EDF" w:rsidRDefault="00E476B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A5E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　住所：静岡県伊豆の国市長岡340-1</w:t>
                            </w:r>
                          </w:p>
                          <w:p w:rsidR="00E476B2" w:rsidRPr="002A5EDF" w:rsidRDefault="00E476B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A5E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　電話：</w:t>
                            </w:r>
                            <w:r w:rsidR="00CA3A18" w:rsidRPr="002A5E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055-948-1413　　</w:t>
                            </w:r>
                            <w:r w:rsidRPr="002A5E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FAX：055-948-2915</w:t>
                            </w:r>
                          </w:p>
                          <w:p w:rsidR="00E476B2" w:rsidRPr="002A5EDF" w:rsidRDefault="00E476B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A5E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　E-mail：</w:t>
                            </w:r>
                            <w:hyperlink r:id="rId21" w:history="1">
                              <w:r w:rsidRPr="002A5EDF">
                                <w:rPr>
                                  <w:rStyle w:val="a6"/>
                                  <w:rFonts w:ascii="HG丸ｺﾞｼｯｸM-PRO" w:eastAsia="HG丸ｺﾞｼｯｸM-PRO" w:hAnsi="HG丸ｺﾞｼｯｸM-PRO" w:hint="eastAsia"/>
                                  <w:b/>
                                  <w:color w:val="auto"/>
                                  <w:sz w:val="22"/>
                                  <w:u w:val="none"/>
                                </w:rPr>
                                <w:t>seisaku@city.izunokuni.shizuoka.jp</w:t>
                              </w:r>
                            </w:hyperlink>
                          </w:p>
                          <w:p w:rsidR="00E476B2" w:rsidRPr="002A5EDF" w:rsidRDefault="00E476B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A5E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 　移住定住支援サイト：https://izunokuni-iju.jp</w:t>
                            </w:r>
                          </w:p>
                          <w:p w:rsidR="00E476B2" w:rsidRPr="00E476B2" w:rsidRDefault="00E47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7" type="#_x0000_t202" style="position:absolute;left:0;text-align:left;margin-left:159.35pt;margin-top:488.9pt;width:353.3pt;height:12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" filled="f" stroked="f" strokeweight=".5pt">
                <v:textbox>
                  <w:txbxContent>
                    <w:p w:rsidR="00E476B2" w:rsidRPr="002A5EDF" w:rsidRDefault="00E476B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A5E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2A5ED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申込み・問合せ】</w:t>
                      </w:r>
                    </w:p>
                    <w:p w:rsidR="00E476B2" w:rsidRPr="002A5EDF" w:rsidRDefault="00E476B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A5ED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　</w:t>
                      </w:r>
                      <w:r w:rsidRPr="002A5ED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市長戦略部　政策推進課</w:t>
                      </w:r>
                    </w:p>
                    <w:p w:rsidR="00E476B2" w:rsidRPr="002A5EDF" w:rsidRDefault="00E476B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A5ED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　住所：静岡県伊豆の国市長岡340-1</w:t>
                      </w:r>
                    </w:p>
                    <w:p w:rsidR="00E476B2" w:rsidRPr="002A5EDF" w:rsidRDefault="00E476B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A5ED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　電話：</w:t>
                      </w:r>
                      <w:r w:rsidR="00CA3A18" w:rsidRPr="002A5ED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055-948-1413　　</w:t>
                      </w:r>
                      <w:r w:rsidRPr="002A5ED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FAX：055-948-2915</w:t>
                      </w:r>
                    </w:p>
                    <w:p w:rsidR="00E476B2" w:rsidRPr="002A5EDF" w:rsidRDefault="00E476B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A5ED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　E-mail：</w:t>
                      </w:r>
                      <w:hyperlink r:id="rId23" w:history="1">
                        <w:r w:rsidRPr="002A5EDF">
                          <w:rPr>
                            <w:rStyle w:val="a6"/>
                            <w:rFonts w:ascii="HG丸ｺﾞｼｯｸM-PRO" w:eastAsia="HG丸ｺﾞｼｯｸM-PRO" w:hAnsi="HG丸ｺﾞｼｯｸM-PRO" w:hint="eastAsia"/>
                            <w:b/>
                            <w:color w:val="auto"/>
                            <w:sz w:val="22"/>
                            <w:u w:val="none"/>
                          </w:rPr>
                          <w:t>seisaku@city.izunokuni.shizuoka.jp</w:t>
                        </w:r>
                      </w:hyperlink>
                    </w:p>
                    <w:p w:rsidR="00E476B2" w:rsidRPr="002A5EDF" w:rsidRDefault="00E476B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A5ED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 　移住定住支援サイト：https://izunokuni-iju.jp</w:t>
                      </w:r>
                    </w:p>
                    <w:p w:rsidR="00E476B2" w:rsidRPr="00E476B2" w:rsidRDefault="00E476B2"/>
                  </w:txbxContent>
                </v:textbox>
              </v:shape>
            </w:pict>
          </mc:Fallback>
        </mc:AlternateContent>
      </w:r>
      <w:r w:rsidR="00E476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70EBEA" wp14:editId="1D1722F6">
                <wp:simplePos x="0" y="0"/>
                <wp:positionH relativeFrom="column">
                  <wp:posOffset>-840740</wp:posOffset>
                </wp:positionH>
                <wp:positionV relativeFrom="paragraph">
                  <wp:posOffset>5773582</wp:posOffset>
                </wp:positionV>
                <wp:extent cx="7960995" cy="2332990"/>
                <wp:effectExtent l="0" t="0" r="1905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0995" cy="23329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5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" o:spid="_x0000_s1026" style="position:absolute;left:0;text-align:left;margin-left:-66.2pt;margin-top:454.6pt;width:626.85pt;height:183.7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" fillcolor="#7dc2d3 [1940]" stroked="f" strokeweight="2pt">
                <v:fill opacity="35980f"/>
              </v:rect>
            </w:pict>
          </mc:Fallback>
        </mc:AlternateContent>
      </w:r>
      <w:r w:rsidR="006921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19" behindDoc="1" locked="0" layoutInCell="1" allowOverlap="1" wp14:anchorId="2CDEBF94" wp14:editId="7868527A">
                <wp:simplePos x="0" y="0"/>
                <wp:positionH relativeFrom="column">
                  <wp:posOffset>-696595</wp:posOffset>
                </wp:positionH>
                <wp:positionV relativeFrom="paragraph">
                  <wp:posOffset>5759450</wp:posOffset>
                </wp:positionV>
                <wp:extent cx="7960995" cy="2332990"/>
                <wp:effectExtent l="0" t="0" r="190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0995" cy="23329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26" style="position:absolute;left:0;text-align:left;margin-left:-54.85pt;margin-top:453.5pt;width:626.85pt;height:183.7pt;z-index:-2516505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" fillcolor="#7dc2d3 [1940]" stroked="f" strokeweight="2pt"/>
            </w:pict>
          </mc:Fallback>
        </mc:AlternateContent>
      </w:r>
      <w:r w:rsidR="00B81D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2CFB22" wp14:editId="50AB3007">
                <wp:simplePos x="0" y="0"/>
                <wp:positionH relativeFrom="column">
                  <wp:posOffset>-1096645</wp:posOffset>
                </wp:positionH>
                <wp:positionV relativeFrom="paragraph">
                  <wp:posOffset>2350135</wp:posOffset>
                </wp:positionV>
                <wp:extent cx="8150225" cy="5911215"/>
                <wp:effectExtent l="0" t="0" r="3175" b="0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0225" cy="5911215"/>
                        </a:xfrm>
                        <a:prstGeom prst="rtTriangle">
                          <a:avLst/>
                        </a:prstGeom>
                        <a:pattFill prst="pct75">
                          <a:fgClr>
                            <a:schemeClr val="accent4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角三角形 8" o:spid="_x0000_s1026" type="#_x0000_t6" style="position:absolute;left:0;text-align:left;margin-left:-86.35pt;margin-top:185.05pt;width:641.75pt;height:465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" fillcolor="#b8d779 [1943]" stroked="f" strokeweight="2pt">
                <v:fill r:id="rId24" o:title="" color2="white [3212]" type="pattern"/>
              </v:shape>
            </w:pict>
          </mc:Fallback>
        </mc:AlternateContent>
      </w:r>
    </w:p>
    <w:sectPr w:rsidR="00583D6B" w:rsidSect="006921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18" w:rsidRDefault="00CA3A18" w:rsidP="00CA3A18">
      <w:r>
        <w:separator/>
      </w:r>
    </w:p>
  </w:endnote>
  <w:endnote w:type="continuationSeparator" w:id="0">
    <w:p w:rsidR="00CA3A18" w:rsidRDefault="00CA3A18" w:rsidP="00CA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18" w:rsidRDefault="00CA3A18" w:rsidP="00CA3A18">
      <w:r>
        <w:separator/>
      </w:r>
    </w:p>
  </w:footnote>
  <w:footnote w:type="continuationSeparator" w:id="0">
    <w:p w:rsidR="00CA3A18" w:rsidRDefault="00CA3A18" w:rsidP="00CA3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18"/>
    <w:rsid w:val="00015ACE"/>
    <w:rsid w:val="00040AF0"/>
    <w:rsid w:val="000E3224"/>
    <w:rsid w:val="00194A8D"/>
    <w:rsid w:val="001B2A1B"/>
    <w:rsid w:val="002A5EDF"/>
    <w:rsid w:val="003136B0"/>
    <w:rsid w:val="00347418"/>
    <w:rsid w:val="00454742"/>
    <w:rsid w:val="004E55DF"/>
    <w:rsid w:val="005415D0"/>
    <w:rsid w:val="0054538E"/>
    <w:rsid w:val="00583D6B"/>
    <w:rsid w:val="00596D80"/>
    <w:rsid w:val="005A220A"/>
    <w:rsid w:val="006921EC"/>
    <w:rsid w:val="007B06B5"/>
    <w:rsid w:val="008E164D"/>
    <w:rsid w:val="008F26EE"/>
    <w:rsid w:val="00B67E29"/>
    <w:rsid w:val="00B81DB0"/>
    <w:rsid w:val="00CA3A18"/>
    <w:rsid w:val="00E476B2"/>
    <w:rsid w:val="00EA2D3C"/>
    <w:rsid w:val="00F223C0"/>
    <w:rsid w:val="00F8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41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81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76B2"/>
    <w:rPr>
      <w:color w:val="8DC765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A3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3A18"/>
  </w:style>
  <w:style w:type="paragraph" w:styleId="a9">
    <w:name w:val="footer"/>
    <w:basedOn w:val="a"/>
    <w:link w:val="aa"/>
    <w:uiPriority w:val="99"/>
    <w:unhideWhenUsed/>
    <w:rsid w:val="00CA3A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3A18"/>
  </w:style>
  <w:style w:type="paragraph" w:styleId="ab">
    <w:name w:val="Date"/>
    <w:basedOn w:val="a"/>
    <w:next w:val="a"/>
    <w:link w:val="ac"/>
    <w:uiPriority w:val="99"/>
    <w:semiHidden/>
    <w:unhideWhenUsed/>
    <w:rsid w:val="00194A8D"/>
  </w:style>
  <w:style w:type="character" w:customStyle="1" w:styleId="ac">
    <w:name w:val="日付 (文字)"/>
    <w:basedOn w:val="a0"/>
    <w:link w:val="ab"/>
    <w:uiPriority w:val="99"/>
    <w:semiHidden/>
    <w:rsid w:val="00194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41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81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76B2"/>
    <w:rPr>
      <w:color w:val="8DC765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A3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3A18"/>
  </w:style>
  <w:style w:type="paragraph" w:styleId="a9">
    <w:name w:val="footer"/>
    <w:basedOn w:val="a"/>
    <w:link w:val="aa"/>
    <w:uiPriority w:val="99"/>
    <w:unhideWhenUsed/>
    <w:rsid w:val="00CA3A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3A18"/>
  </w:style>
  <w:style w:type="paragraph" w:styleId="ab">
    <w:name w:val="Date"/>
    <w:basedOn w:val="a"/>
    <w:next w:val="a"/>
    <w:link w:val="ac"/>
    <w:uiPriority w:val="99"/>
    <w:semiHidden/>
    <w:unhideWhenUsed/>
    <w:rsid w:val="00194A8D"/>
  </w:style>
  <w:style w:type="character" w:customStyle="1" w:styleId="ac">
    <w:name w:val="日付 (文字)"/>
    <w:basedOn w:val="a0"/>
    <w:link w:val="ab"/>
    <w:uiPriority w:val="99"/>
    <w:semiHidden/>
    <w:rsid w:val="00194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4.gi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seisaku@city.izunokuni.shizuoka.jp" TargetMode="External"/><Relationship Id="rId7" Type="http://schemas.openxmlformats.org/officeDocument/2006/relationships/endnotes" Target="endnotes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9.gif"/><Relationship Id="rId5" Type="http://schemas.openxmlformats.org/officeDocument/2006/relationships/webSettings" Target="webSettings.xml"/><Relationship Id="rId23" Type="http://schemas.openxmlformats.org/officeDocument/2006/relationships/hyperlink" Target="mailto:seisaku@city.izunokuni.shizuoka.jp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フレッシュ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E328-4B6E-4BE5-9F2B-20D2E094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ED66023A.dotm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江間萌香</dc:creator>
  <cp:lastModifiedBy>江間　萌香</cp:lastModifiedBy>
  <cp:revision>2</cp:revision>
  <cp:lastPrinted>2018-05-09T05:53:00Z</cp:lastPrinted>
  <dcterms:created xsi:type="dcterms:W3CDTF">2018-05-10T07:06:00Z</dcterms:created>
  <dcterms:modified xsi:type="dcterms:W3CDTF">2018-05-10T07:06:00Z</dcterms:modified>
</cp:coreProperties>
</file>