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0FFD" w:rsidRDefault="003F2A5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71BFE" wp14:editId="2399B9F0">
                <wp:simplePos x="0" y="0"/>
                <wp:positionH relativeFrom="column">
                  <wp:posOffset>-161925</wp:posOffset>
                </wp:positionH>
                <wp:positionV relativeFrom="paragraph">
                  <wp:posOffset>360680</wp:posOffset>
                </wp:positionV>
                <wp:extent cx="2162175" cy="590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3D4" w:rsidRPr="00EE67B8" w:rsidRDefault="00DA13D4" w:rsidP="00DA13D4">
                            <w:pPr>
                              <w:rPr>
                                <w:sz w:val="18"/>
                              </w:rPr>
                            </w:pPr>
                            <w:r w:rsidRPr="00EE67B8">
                              <w:rPr>
                                <w:rFonts w:hint="eastAsia"/>
                                <w:sz w:val="18"/>
                              </w:rPr>
                              <w:t>（電車で</w:t>
                            </w:r>
                            <w:r w:rsidRPr="00EE67B8">
                              <w:rPr>
                                <w:sz w:val="18"/>
                              </w:rPr>
                              <w:t>お越しの場合）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171BFE" id="テキスト ボックス 8" o:spid="_x0000_s1036" type="#_x0000_t202" style="position:absolute;margin-left:-12.75pt;margin-top:28.4pt;width:170.25pt;height:4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" filled="f" stroked="f" strokeweight=".5pt">
                <v:textbox>
                  <w:txbxContent>
                    <w:p w:rsidR="00DA13D4" w:rsidRPr="00EE67B8" w:rsidRDefault="00DA13D4" w:rsidP="00DA13D4">
                      <w:pPr>
                        <w:rPr>
                          <w:sz w:val="18"/>
                        </w:rPr>
                      </w:pPr>
                      <w:r w:rsidRPr="00EE67B8">
                        <w:rPr>
                          <w:rFonts w:hint="eastAsia"/>
                          <w:sz w:val="18"/>
                        </w:rPr>
                        <w:t>（電車で</w:t>
                      </w:r>
                      <w:r w:rsidRPr="00EE67B8">
                        <w:rPr>
                          <w:sz w:val="18"/>
                        </w:rPr>
                        <w:t>お越しの場合）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CC6F5" wp14:editId="56697600">
                <wp:simplePos x="0" y="0"/>
                <wp:positionH relativeFrom="column">
                  <wp:posOffset>-165735</wp:posOffset>
                </wp:positionH>
                <wp:positionV relativeFrom="paragraph">
                  <wp:posOffset>-41910</wp:posOffset>
                </wp:positionV>
                <wp:extent cx="2162175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3D4" w:rsidRPr="00EE67B8" w:rsidRDefault="00DA13D4" w:rsidP="00DA13D4">
                            <w:pPr>
                              <w:rPr>
                                <w:sz w:val="18"/>
                              </w:rPr>
                            </w:pPr>
                            <w:r w:rsidRPr="00EE67B8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EE67B8">
                              <w:rPr>
                                <w:rFonts w:hint="eastAsia"/>
                                <w:sz w:val="18"/>
                              </w:rPr>
                              <w:t>車で</w:t>
                            </w:r>
                            <w:r w:rsidRPr="00EE67B8">
                              <w:rPr>
                                <w:sz w:val="18"/>
                              </w:rPr>
                              <w:t>お越しの</w:t>
                            </w:r>
                            <w:r w:rsidRPr="00EE67B8">
                              <w:rPr>
                                <w:rFonts w:hint="eastAsia"/>
                                <w:sz w:val="18"/>
                              </w:rPr>
                              <w:t>場合</w:t>
                            </w:r>
                            <w:r w:rsidRPr="00EE67B8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FCC6F5" id="テキスト ボックス 9" o:spid="_x0000_s1037" type="#_x0000_t202" style="position:absolute;margin-left:-13.05pt;margin-top:-3.3pt;width:170.25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" filled="f" stroked="f" strokeweight=".5pt">
                <v:textbox>
                  <w:txbxContent>
                    <w:p w:rsidR="00DA13D4" w:rsidRPr="00EE67B8" w:rsidRDefault="00DA13D4" w:rsidP="00DA13D4">
                      <w:pPr>
                        <w:rPr>
                          <w:sz w:val="18"/>
                        </w:rPr>
                      </w:pPr>
                      <w:r w:rsidRPr="00EE67B8">
                        <w:rPr>
                          <w:rFonts w:hint="eastAsia"/>
                          <w:sz w:val="18"/>
                        </w:rPr>
                        <w:t>（車で</w:t>
                      </w:r>
                      <w:r w:rsidRPr="00EE67B8">
                        <w:rPr>
                          <w:sz w:val="18"/>
                        </w:rPr>
                        <w:t>お越しの</w:t>
                      </w:r>
                      <w:r w:rsidRPr="00EE67B8">
                        <w:rPr>
                          <w:rFonts w:hint="eastAsia"/>
                          <w:sz w:val="18"/>
                        </w:rPr>
                        <w:t>場合</w:t>
                      </w:r>
                      <w:r w:rsidRPr="00EE67B8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A13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D92C8C" wp14:editId="248EBC78">
                <wp:simplePos x="0" y="0"/>
                <wp:positionH relativeFrom="column">
                  <wp:posOffset>2787015</wp:posOffset>
                </wp:positionH>
                <wp:positionV relativeFrom="paragraph">
                  <wp:posOffset>1672590</wp:posOffset>
                </wp:positionV>
                <wp:extent cx="2362200" cy="533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3D4" w:rsidRPr="00167D15" w:rsidRDefault="00DA13D4" w:rsidP="00DA13D4">
                            <w:r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行程にご希望がある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D92C8C" id="テキスト ボックス 10" o:spid="_x0000_s1038" type="#_x0000_t202" style="position:absolute;margin-left:219.45pt;margin-top:131.7pt;width:186pt;height:4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" filled="f" stroked="f" strokeweight=".5pt">
                <v:textbox>
                  <w:txbxContent>
                    <w:p w:rsidR="00DA13D4" w:rsidRPr="00167D15" w:rsidRDefault="00DA13D4" w:rsidP="00DA13D4">
                      <w:r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行程にご希望がある</w:t>
                      </w:r>
                    </w:p>
                  </w:txbxContent>
                </v:textbox>
              </v:shape>
            </w:pict>
          </mc:Fallback>
        </mc:AlternateContent>
      </w:r>
      <w:r w:rsidRPr="00DA13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1C809" wp14:editId="1E23EE25">
                <wp:simplePos x="0" y="0"/>
                <wp:positionH relativeFrom="page">
                  <wp:posOffset>3781425</wp:posOffset>
                </wp:positionH>
                <wp:positionV relativeFrom="paragraph">
                  <wp:posOffset>-822960</wp:posOffset>
                </wp:positionV>
                <wp:extent cx="3446145" cy="1743075"/>
                <wp:effectExtent l="0" t="0" r="2095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D4" w:rsidRPr="00AB739D" w:rsidRDefault="00DA13D4" w:rsidP="00DA13D4">
                            <w:pPr>
                              <w:ind w:firstLineChars="500" w:firstLine="110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2B1FE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伊豆の国市へのアクセス</w:t>
                            </w:r>
                          </w:p>
                          <w:p w:rsidR="00DA13D4" w:rsidRPr="00DA13D4" w:rsidRDefault="00DA13D4" w:rsidP="00DA13D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A13D4">
                              <w:rPr>
                                <w:rFonts w:asciiTheme="minorEastAsia" w:hAnsiTheme="minorEastAsia" w:hint="eastAsia"/>
                              </w:rPr>
                              <w:t>・東京駅から新幹線で　　伊豆長岡駅まで約80分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br/>
                            </w:r>
                            <w:r w:rsidRPr="00DA13D4">
                              <w:rPr>
                                <w:rFonts w:asciiTheme="minorEastAsia" w:hAnsiTheme="minorEastAsia" w:hint="eastAsia"/>
                              </w:rPr>
                              <w:t>・東京駅から高速道路で　伊豆の国市まで約85分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C1C809" id="テキスト ボックス 27" o:spid="_x0000_s1039" type="#_x0000_t202" style="position:absolute;margin-left:297.75pt;margin-top:-64.8pt;width:271.35pt;height:1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" fillcolor="white [3201]" strokecolor="#3e8853 [3208]" strokeweight="1.25pt">
                <v:textbox>
                  <w:txbxContent>
                    <w:p w:rsidR="00DA13D4" w:rsidRPr="00AB739D" w:rsidRDefault="00DA13D4" w:rsidP="00DA13D4">
                      <w:pPr>
                        <w:ind w:firstLineChars="500" w:firstLine="110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2B1FE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伊豆の国市へのアクセス</w:t>
                      </w:r>
                    </w:p>
                    <w:p w:rsidR="00DA13D4" w:rsidRPr="00DA13D4" w:rsidRDefault="00DA13D4" w:rsidP="00DA13D4">
                      <w:pPr>
                        <w:rPr>
                          <w:rFonts w:asciiTheme="minorEastAsia" w:hAnsiTheme="minorEastAsia"/>
                        </w:rPr>
                      </w:pPr>
                      <w:r w:rsidRPr="00DA13D4">
                        <w:rPr>
                          <w:rFonts w:asciiTheme="minorEastAsia" w:hAnsiTheme="minorEastAsia" w:hint="eastAsia"/>
                        </w:rPr>
                        <w:t>・東京駅から新幹線で　　伊豆長岡駅まで約80分</w:t>
                      </w:r>
                      <w:r>
                        <w:rPr>
                          <w:rFonts w:asciiTheme="minorEastAsia" w:hAnsiTheme="minorEastAsia"/>
                        </w:rPr>
                        <w:br/>
                      </w:r>
                      <w:r w:rsidRPr="00DA13D4">
                        <w:rPr>
                          <w:rFonts w:asciiTheme="minorEastAsia" w:hAnsiTheme="minorEastAsia" w:hint="eastAsia"/>
                        </w:rPr>
                        <w:t>・東京駅から高速道路で　伊豆の国市まで約85分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13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05216" wp14:editId="1DD9F6A7">
                <wp:simplePos x="0" y="0"/>
                <wp:positionH relativeFrom="column">
                  <wp:posOffset>2929890</wp:posOffset>
                </wp:positionH>
                <wp:positionV relativeFrom="paragraph">
                  <wp:posOffset>-300990</wp:posOffset>
                </wp:positionV>
                <wp:extent cx="30480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C6BF68" id="直線コネクタ 20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-23.7pt" to="470.7pt,-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" strokecolor="#3e8853 [3208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F06E6" wp14:editId="36F87009">
                <wp:simplePos x="0" y="0"/>
                <wp:positionH relativeFrom="column">
                  <wp:posOffset>-447675</wp:posOffset>
                </wp:positionH>
                <wp:positionV relativeFrom="paragraph">
                  <wp:posOffset>-300990</wp:posOffset>
                </wp:positionV>
                <wp:extent cx="2719705" cy="0"/>
                <wp:effectExtent l="0" t="0" r="234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064C26" id="直線コネクタ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-23.7pt" to="178.9pt,-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" strokecolor="#3e8853 [32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E8B78" wp14:editId="0A895868">
                <wp:simplePos x="0" y="0"/>
                <wp:positionH relativeFrom="column">
                  <wp:posOffset>-594360</wp:posOffset>
                </wp:positionH>
                <wp:positionV relativeFrom="paragraph">
                  <wp:posOffset>-822960</wp:posOffset>
                </wp:positionV>
                <wp:extent cx="3094355" cy="3495675"/>
                <wp:effectExtent l="0" t="0" r="1079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3495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D4" w:rsidRPr="00DA13D4" w:rsidRDefault="00DA13D4" w:rsidP="00DA13D4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DA13D4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伊豆の国市移住体験ツアー（</w:t>
                            </w:r>
                            <w:r w:rsidRPr="00DA13D4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行程案）</w:t>
                            </w:r>
                          </w:p>
                          <w:p w:rsidR="00DA13D4" w:rsidRPr="00DA13D4" w:rsidRDefault="00DA13D4" w:rsidP="00DA13D4">
                            <w:pPr>
                              <w:ind w:firstLineChars="50" w:firstLine="9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>9：</w:t>
                            </w:r>
                            <w:r w:rsidR="00A34A00">
                              <w:rPr>
                                <w:rFonts w:asciiTheme="minorEastAsia" w:hAnsiTheme="minorEastAsia"/>
                                <w:sz w:val="18"/>
                              </w:rPr>
                              <w:t>40</w:t>
                            </w: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伊豆の国市役所　</w:t>
                            </w:r>
                            <w:r w:rsidRPr="00DA13D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集合</w:t>
                            </w: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>・出発</w:t>
                            </w:r>
                          </w:p>
                          <w:p w:rsidR="00DA13D4" w:rsidRPr="00DA13D4" w:rsidRDefault="00DA13D4" w:rsidP="00DA13D4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10：00　伊豆長岡駅　</w:t>
                            </w:r>
                            <w:r w:rsidRPr="00DA13D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集合</w:t>
                            </w: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>・出発</w:t>
                            </w:r>
                          </w:p>
                          <w:p w:rsidR="00DA13D4" w:rsidRPr="00DA13D4" w:rsidRDefault="00DA13D4" w:rsidP="00DA13D4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>10：00～</w:t>
                            </w:r>
                            <w:r w:rsidRPr="00DA13D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子育て関連施設見学、物件紹介など</w:t>
                            </w:r>
                          </w:p>
                          <w:p w:rsidR="00DA13D4" w:rsidRPr="00DA13D4" w:rsidRDefault="00DA13D4" w:rsidP="00DA13D4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>13：00～</w:t>
                            </w:r>
                            <w:r w:rsidRPr="00DA13D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反射炉見学、物件紹介など</w:t>
                            </w:r>
                          </w:p>
                          <w:p w:rsidR="00DA13D4" w:rsidRPr="00DA13D4" w:rsidRDefault="00DA13D4" w:rsidP="00DA13D4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>15：00　先輩移住者との交流会</w:t>
                            </w:r>
                          </w:p>
                          <w:p w:rsidR="00DA13D4" w:rsidRPr="00DA13D4" w:rsidRDefault="00DA13D4" w:rsidP="00DA13D4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>16：00　伊豆長岡駅　解散</w:t>
                            </w:r>
                          </w:p>
                          <w:p w:rsidR="00DA13D4" w:rsidRPr="00DA13D4" w:rsidRDefault="00DA13D4" w:rsidP="00DA13D4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A13D4">
                              <w:rPr>
                                <w:rFonts w:asciiTheme="minorEastAsia" w:hAnsiTheme="minorEastAsia"/>
                                <w:sz w:val="18"/>
                              </w:rPr>
                              <w:t>16：15　伊豆の国市役所　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8E8B78" id="テキスト ボックス 19" o:spid="_x0000_s1040" type="#_x0000_t202" style="position:absolute;margin-left:-46.8pt;margin-top:-64.8pt;width:243.65pt;height:27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" fillcolor="white [3201]" strokecolor="#3e8853 [3208]" strokeweight="1.25pt">
                <v:textbox>
                  <w:txbxContent>
                    <w:p w:rsidR="00DA13D4" w:rsidRPr="00DA13D4" w:rsidRDefault="00DA13D4" w:rsidP="00DA13D4">
                      <w:pPr>
                        <w:ind w:firstLineChars="200" w:firstLine="44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DA13D4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伊豆の国市移住体験ツアー（行程案）</w:t>
                      </w:r>
                    </w:p>
                    <w:p w:rsidR="00DA13D4" w:rsidRPr="00DA13D4" w:rsidRDefault="00DA13D4" w:rsidP="00DA13D4">
                      <w:pPr>
                        <w:ind w:firstLineChars="50" w:firstLine="9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>9：</w:t>
                      </w:r>
                      <w:r w:rsidR="00A34A00">
                        <w:rPr>
                          <w:rFonts w:asciiTheme="minorEastAsia" w:hAnsiTheme="minorEastAsia"/>
                          <w:sz w:val="18"/>
                        </w:rPr>
                        <w:t>40</w:t>
                      </w: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 xml:space="preserve">　伊豆の国市役所　</w:t>
                      </w:r>
                      <w:r w:rsidRPr="00DA13D4">
                        <w:rPr>
                          <w:rFonts w:asciiTheme="minorEastAsia" w:hAnsiTheme="minorEastAsia" w:hint="eastAsia"/>
                          <w:sz w:val="18"/>
                        </w:rPr>
                        <w:t>集合</w:t>
                      </w: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>・出発</w:t>
                      </w:r>
                    </w:p>
                    <w:p w:rsidR="00DA13D4" w:rsidRPr="00DA13D4" w:rsidRDefault="00DA13D4" w:rsidP="00DA13D4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 xml:space="preserve">10：00　伊豆長岡駅　</w:t>
                      </w:r>
                      <w:r w:rsidRPr="00DA13D4">
                        <w:rPr>
                          <w:rFonts w:asciiTheme="minorEastAsia" w:hAnsiTheme="minorEastAsia" w:hint="eastAsia"/>
                          <w:sz w:val="18"/>
                        </w:rPr>
                        <w:t>集合</w:t>
                      </w: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>・出発</w:t>
                      </w:r>
                    </w:p>
                    <w:p w:rsidR="00DA13D4" w:rsidRPr="00DA13D4" w:rsidRDefault="00DA13D4" w:rsidP="00DA13D4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>10：00～</w:t>
                      </w:r>
                      <w:r w:rsidRPr="00DA13D4">
                        <w:rPr>
                          <w:rFonts w:asciiTheme="minorEastAsia" w:hAnsiTheme="minorEastAsia" w:hint="eastAsia"/>
                          <w:sz w:val="18"/>
                        </w:rPr>
                        <w:t>子育て関連施設見学、物件紹介など</w:t>
                      </w:r>
                    </w:p>
                    <w:p w:rsidR="00DA13D4" w:rsidRPr="00DA13D4" w:rsidRDefault="00DA13D4" w:rsidP="00DA13D4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>13：00～</w:t>
                      </w:r>
                      <w:r w:rsidRPr="00DA13D4">
                        <w:rPr>
                          <w:rFonts w:asciiTheme="minorEastAsia" w:hAnsiTheme="minorEastAsia" w:hint="eastAsia"/>
                          <w:sz w:val="18"/>
                        </w:rPr>
                        <w:t>反射炉見学、物件紹介など</w:t>
                      </w:r>
                    </w:p>
                    <w:p w:rsidR="00DA13D4" w:rsidRPr="00DA13D4" w:rsidRDefault="00DA13D4" w:rsidP="00DA13D4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>15：00　先輩移住者との交流会</w:t>
                      </w:r>
                    </w:p>
                    <w:p w:rsidR="00DA13D4" w:rsidRPr="00DA13D4" w:rsidRDefault="00DA13D4" w:rsidP="00DA13D4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>16：00　伊豆長岡駅　解散</w:t>
                      </w:r>
                    </w:p>
                    <w:p w:rsidR="00DA13D4" w:rsidRPr="00DA13D4" w:rsidRDefault="00DA13D4" w:rsidP="00DA13D4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A13D4">
                        <w:rPr>
                          <w:rFonts w:asciiTheme="minorEastAsia" w:hAnsiTheme="minorEastAsia"/>
                          <w:sz w:val="18"/>
                        </w:rPr>
                        <w:t>16：15　伊豆の国市役所　解散</w:t>
                      </w:r>
                    </w:p>
                  </w:txbxContent>
                </v:textbox>
              </v:shape>
            </w:pict>
          </mc:Fallback>
        </mc:AlternateContent>
      </w:r>
      <w:r w:rsidRPr="00DA13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69063" wp14:editId="5CBDEEB8">
                <wp:simplePos x="0" y="0"/>
                <wp:positionH relativeFrom="column">
                  <wp:posOffset>2787650</wp:posOffset>
                </wp:positionH>
                <wp:positionV relativeFrom="paragraph">
                  <wp:posOffset>1129030</wp:posOffset>
                </wp:positionV>
                <wp:extent cx="1740535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3D4" w:rsidRDefault="00DA13D4" w:rsidP="00DA13D4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行程を変更する場合が</w:t>
                            </w:r>
                          </w:p>
                          <w:p w:rsidR="00DA13D4" w:rsidRPr="00167D15" w:rsidRDefault="00DA13D4" w:rsidP="00DA1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669063" id="テキスト ボックス 21" o:spid="_x0000_s1041" type="#_x0000_t202" style="position:absolute;margin-left:219.5pt;margin-top:88.9pt;width:137.0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" filled="f" stroked="f" strokeweight=".5pt">
                <v:textbox>
                  <w:txbxContent>
                    <w:p w:rsidR="00DA13D4" w:rsidRDefault="00DA13D4" w:rsidP="00DA13D4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行程を変更する場合が</w:t>
                      </w:r>
                    </w:p>
                    <w:p w:rsidR="00DA13D4" w:rsidRPr="00167D15" w:rsidRDefault="00DA13D4" w:rsidP="00DA13D4"/>
                  </w:txbxContent>
                </v:textbox>
              </v:shape>
            </w:pict>
          </mc:Fallback>
        </mc:AlternateContent>
      </w:r>
    </w:p>
    <w:p w:rsidR="00100FFD" w:rsidRPr="00DA13D4" w:rsidRDefault="00100FFD" w:rsidP="00DA13D4"/>
    <w:p w:rsidR="00100FFD" w:rsidRPr="00DA13D4" w:rsidRDefault="008D48CA" w:rsidP="00DA13D4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1196340</wp:posOffset>
            </wp:positionH>
            <wp:positionV relativeFrom="paragraph">
              <wp:posOffset>293370</wp:posOffset>
            </wp:positionV>
            <wp:extent cx="1275080" cy="14097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shiy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FFD" w:rsidRPr="00DA13D4" w:rsidRDefault="008D48CA" w:rsidP="00DA13D4">
      <w:r w:rsidRPr="00DA13D4">
        <w:rPr>
          <w:noProof/>
        </w:rPr>
        <w:drawing>
          <wp:anchor distT="0" distB="0" distL="114300" distR="114300" simplePos="0" relativeHeight="251687936" behindDoc="0" locked="0" layoutInCell="1" allowOverlap="1" wp14:anchorId="7533AF95" wp14:editId="5AE3DBB7">
            <wp:simplePos x="0" y="0"/>
            <wp:positionH relativeFrom="page">
              <wp:posOffset>5570994</wp:posOffset>
            </wp:positionH>
            <wp:positionV relativeFrom="paragraph">
              <wp:posOffset>12700</wp:posOffset>
            </wp:positionV>
            <wp:extent cx="1656715" cy="1738141"/>
            <wp:effectExtent l="0" t="0" r="635" b="0"/>
            <wp:wrapNone/>
            <wp:docPr id="17" name="図 17" descr="C:\Users\me501689\Desktop\イラスト\てつざえも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501689\Desktop\イラスト\てつざえも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80423" y1="64646" x2="75926" y2="79798"/>
                                  <a14:foregroundMark x1="20899" y1="61869" x2="32011" y2="73485"/>
                                  <a14:foregroundMark x1="77778" y1="67677" x2="77778" y2="67677"/>
                                  <a14:foregroundMark x1="30423" y1="73990" x2="26984" y2="81818"/>
                                  <a14:foregroundMark x1="30423" y1="97222" x2="46825" y2="96717"/>
                                  <a14:foregroundMark x1="57937" y1="95707" x2="74868" y2="94949"/>
                                  <a14:backgroundMark x1="83333" y1="83586" x2="83333" y2="835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73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3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CA63D0" wp14:editId="0C63FB48">
                <wp:simplePos x="0" y="0"/>
                <wp:positionH relativeFrom="page">
                  <wp:posOffset>3781425</wp:posOffset>
                </wp:positionH>
                <wp:positionV relativeFrom="paragraph">
                  <wp:posOffset>27305</wp:posOffset>
                </wp:positionV>
                <wp:extent cx="1771650" cy="1333500"/>
                <wp:effectExtent l="0" t="0" r="247650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333500"/>
                        </a:xfrm>
                        <a:prstGeom prst="wedgeRoundRectCallout">
                          <a:avLst>
                            <a:gd name="adj1" fmla="val 62798"/>
                            <a:gd name="adj2" fmla="val -79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3D4" w:rsidRPr="00167D15" w:rsidRDefault="00DA13D4" w:rsidP="00DA13D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CA63D0" id="角丸四角形吹き出し 12" o:spid="_x0000_s1042" type="#_x0000_t62" style="position:absolute;margin-left:297.75pt;margin-top:2.15pt;width:139.5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" adj="24364,9094" fillcolor="#62a39f [3209]" strokecolor="#30514f [1609]" strokeweight="1.25pt">
                <v:textbox>
                  <w:txbxContent>
                    <w:p w:rsidR="00DA13D4" w:rsidRPr="00167D15" w:rsidRDefault="00DA13D4" w:rsidP="00DA13D4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A5F" w:rsidRPr="00DA13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3E1F0" wp14:editId="0D0F905A">
                <wp:simplePos x="0" y="0"/>
                <wp:positionH relativeFrom="column">
                  <wp:posOffset>2797175</wp:posOffset>
                </wp:positionH>
                <wp:positionV relativeFrom="paragraph">
                  <wp:posOffset>228600</wp:posOffset>
                </wp:positionV>
                <wp:extent cx="1876425" cy="50038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3D4" w:rsidRDefault="00DA13D4" w:rsidP="00DA13D4"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53E1F0" id="テキスト ボックス 22" o:spid="_x0000_s1043" type="#_x0000_t202" style="position:absolute;margin-left:220.25pt;margin-top:18pt;width:147.75pt;height:39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" filled="f" stroked="f" strokeweight=".5pt">
                <v:textbox>
                  <w:txbxContent>
                    <w:p w:rsidR="00DA13D4" w:rsidRDefault="00DA13D4" w:rsidP="00DA13D4"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00FFD" w:rsidRPr="00DA13D4" w:rsidRDefault="00100FFD" w:rsidP="00DA13D4"/>
    <w:p w:rsidR="003F2A5F" w:rsidRDefault="005450D8" w:rsidP="00DA13D4">
      <w:r w:rsidRPr="00DA13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60DFC" wp14:editId="08733007">
                <wp:simplePos x="0" y="0"/>
                <wp:positionH relativeFrom="column">
                  <wp:posOffset>2787015</wp:posOffset>
                </wp:positionH>
                <wp:positionV relativeFrom="paragraph">
                  <wp:posOffset>8890</wp:posOffset>
                </wp:positionV>
                <wp:extent cx="2095500" cy="5429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3D4" w:rsidRPr="00167D15" w:rsidRDefault="00DA13D4" w:rsidP="00DA13D4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場合</w:t>
                            </w:r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お申出</w:t>
                            </w:r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ください。</w:t>
                            </w:r>
                          </w:p>
                          <w:p w:rsidR="00DA13D4" w:rsidRPr="00167D15" w:rsidRDefault="00DA13D4" w:rsidP="00DA13D4"/>
                          <w:p w:rsidR="00DA13D4" w:rsidRPr="00167D15" w:rsidRDefault="00DA13D4" w:rsidP="00DA13D4"/>
                          <w:p w:rsidR="00DA13D4" w:rsidRPr="00167D15" w:rsidRDefault="00DA13D4" w:rsidP="00DA1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A60DFC" id="テキスト ボックス 13" o:spid="_x0000_s1044" type="#_x0000_t202" style="position:absolute;margin-left:219.45pt;margin-top:.7pt;width:165pt;height:42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" filled="f" stroked="f" strokeweight=".5pt">
                <v:textbox>
                  <w:txbxContent>
                    <w:p w:rsidR="00DA13D4" w:rsidRPr="00167D15" w:rsidRDefault="00DA13D4" w:rsidP="00DA13D4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場合</w:t>
                      </w:r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お申出</w:t>
                      </w:r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ください。</w:t>
                      </w:r>
                    </w:p>
                    <w:p w:rsidR="00DA13D4" w:rsidRPr="00167D15" w:rsidRDefault="00DA13D4" w:rsidP="00DA13D4"/>
                    <w:p w:rsidR="00DA13D4" w:rsidRPr="00167D15" w:rsidRDefault="00DA13D4" w:rsidP="00DA13D4"/>
                    <w:p w:rsidR="00DA13D4" w:rsidRPr="00167D15" w:rsidRDefault="00DA13D4" w:rsidP="00DA13D4"/>
                  </w:txbxContent>
                </v:textbox>
              </v:shape>
            </w:pict>
          </mc:Fallback>
        </mc:AlternateContent>
      </w:r>
    </w:p>
    <w:p w:rsidR="00DA13D4" w:rsidRDefault="008F2B51" w:rsidP="00DA13D4">
      <w:r w:rsidRPr="00DA13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02C67A" wp14:editId="7A852F40">
                <wp:simplePos x="0" y="0"/>
                <wp:positionH relativeFrom="margin">
                  <wp:posOffset>-651510</wp:posOffset>
                </wp:positionH>
                <wp:positionV relativeFrom="paragraph">
                  <wp:posOffset>219710</wp:posOffset>
                </wp:positionV>
                <wp:extent cx="1546860" cy="5048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D4" w:rsidRPr="00DA13D4" w:rsidRDefault="00DA13D4" w:rsidP="00DA13D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A13D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【申込み方法】</w:t>
                            </w:r>
                          </w:p>
                          <w:p w:rsidR="00DA13D4" w:rsidRPr="00B15A7C" w:rsidRDefault="00DA13D4" w:rsidP="00DA13D4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02C67A" id="テキスト ボックス 24" o:spid="_x0000_s1040" type="#_x0000_t202" style="position:absolute;margin-left:-51.3pt;margin-top:17.3pt;width:121.8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" filled="f" stroked="f" strokeweight=".5pt">
                <v:textbox>
                  <w:txbxContent>
                    <w:p w:rsidR="00DA13D4" w:rsidRPr="00DA13D4" w:rsidRDefault="00DA13D4" w:rsidP="00DA13D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A13D4">
                        <w:rPr>
                          <w:rFonts w:asciiTheme="minorEastAsia" w:hAnsiTheme="minorEastAsia" w:hint="eastAsia"/>
                          <w:sz w:val="22"/>
                        </w:rPr>
                        <w:t>【申込み方法】</w:t>
                      </w:r>
                    </w:p>
                    <w:p w:rsidR="00DA13D4" w:rsidRPr="00B15A7C" w:rsidRDefault="00DA13D4" w:rsidP="00DA13D4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3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79D31" wp14:editId="78163A1D">
                <wp:simplePos x="0" y="0"/>
                <wp:positionH relativeFrom="margin">
                  <wp:posOffset>-649605</wp:posOffset>
                </wp:positionH>
                <wp:positionV relativeFrom="paragraph">
                  <wp:posOffset>446405</wp:posOffset>
                </wp:positionV>
                <wp:extent cx="5429250" cy="59118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3D4" w:rsidRPr="00B15A7C" w:rsidRDefault="00DA13D4" w:rsidP="00DA13D4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B15A7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D95A0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下記内容を記載して、ＦＡＸまたはE-mail</w:t>
                            </w:r>
                            <w:r w:rsidRPr="00D95A0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でお申込みください。</w:t>
                            </w:r>
                          </w:p>
                          <w:p w:rsidR="00DA13D4" w:rsidRPr="00B15A7C" w:rsidRDefault="00DA13D4" w:rsidP="00DA1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B79D31" id="テキスト ボックス 23" o:spid="_x0000_s1041" type="#_x0000_t202" style="position:absolute;margin-left:-51.15pt;margin-top:35.15pt;width:427.5pt;height:46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" filled="f" stroked="f" strokeweight=".5pt">
                <v:textbox>
                  <w:txbxContent>
                    <w:p w:rsidR="00DA13D4" w:rsidRPr="00B15A7C" w:rsidRDefault="00DA13D4" w:rsidP="00DA13D4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B15A7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D95A00">
                        <w:rPr>
                          <w:rFonts w:asciiTheme="minorEastAsia" w:hAnsiTheme="minorEastAsia" w:hint="eastAsia"/>
                          <w:sz w:val="22"/>
                        </w:rPr>
                        <w:t>下記内容を記載して、ＦＡＸまたはE-mailでお申込みください。</w:t>
                      </w:r>
                    </w:p>
                    <w:p w:rsidR="00DA13D4" w:rsidRPr="00B15A7C" w:rsidRDefault="00DA13D4" w:rsidP="00DA13D4"/>
                  </w:txbxContent>
                </v:textbox>
                <w10:wrap anchorx="margin"/>
              </v:shape>
            </w:pict>
          </mc:Fallback>
        </mc:AlternateContent>
      </w:r>
    </w:p>
    <w:p w:rsidR="00DA13D4" w:rsidRDefault="008F2B51" w:rsidP="00DA13D4">
      <w:r w:rsidRPr="00DA13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EEA81" wp14:editId="22774C34">
                <wp:simplePos x="0" y="0"/>
                <wp:positionH relativeFrom="page">
                  <wp:posOffset>333375</wp:posOffset>
                </wp:positionH>
                <wp:positionV relativeFrom="paragraph">
                  <wp:posOffset>495935</wp:posOffset>
                </wp:positionV>
                <wp:extent cx="7515225" cy="5953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595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632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1"/>
                              <w:gridCol w:w="2854"/>
                              <w:gridCol w:w="873"/>
                              <w:gridCol w:w="840"/>
                              <w:gridCol w:w="1284"/>
                              <w:gridCol w:w="2960"/>
                            </w:tblGrid>
                            <w:tr w:rsidR="00DA13D4" w:rsidTr="00EF241E">
                              <w:trPr>
                                <w:trHeight w:val="381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DA13D4" w:rsidTr="00EF241E">
                              <w:trPr>
                                <w:trHeight w:val="35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81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DA13D4" w:rsidTr="005C3F92">
                              <w:trPr>
                                <w:trHeight w:val="77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FA630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D95A0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携帯電話番号（当日連絡先）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13D4" w:rsidTr="008F2B51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881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13D4" w:rsidTr="00EF241E">
                              <w:trPr>
                                <w:trHeight w:val="33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参加者人数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名（代表者を含む）　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集合場所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伊豆長岡駅・伊豆の国市役所</w:t>
                                  </w:r>
                                </w:p>
                              </w:tc>
                            </w:tr>
                            <w:tr w:rsidR="00DA13D4" w:rsidTr="008F2B51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参加者氏名</w:t>
                                  </w:r>
                                </w:p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（代表者除く）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DA13D4" w:rsidTr="008F2B51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DA13D4" w:rsidTr="008F2B51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DA13D4" w:rsidTr="008F2B51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DA13D4" w:rsidTr="008F2B51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76CDEE" w:themeFill="accent1" w:themeFillTint="99"/>
                                  <w:vAlign w:val="center"/>
                                </w:tcPr>
                                <w:p w:rsidR="00DA13D4" w:rsidRPr="00040AF0" w:rsidRDefault="00DA13D4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備考（質問等）</w:t>
                                  </w:r>
                                </w:p>
                              </w:tc>
                              <w:tc>
                                <w:tcPr>
                                  <w:tcW w:w="881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13D4" w:rsidRPr="00D95A0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16"/>
                                    </w:rPr>
                                  </w:pPr>
                                  <w:r w:rsidRPr="00D95A00">
                                    <w:rPr>
                                      <w:rFonts w:ascii="HGPｺﾞｼｯｸE" w:eastAsia="HGPｺﾞｼｯｸE" w:hAnsi="HGPｺﾞｼｯｸE" w:hint="eastAsia"/>
                                      <w:sz w:val="16"/>
                                    </w:rPr>
                                    <w:t>※連絡の手段・時間帯等ご希望がございましたらご記入ください。</w:t>
                                  </w:r>
                                </w:p>
                                <w:p w:rsidR="00DA13D4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14"/>
                                    </w:rPr>
                                  </w:pPr>
                                </w:p>
                                <w:p w:rsidR="00DA13D4" w:rsidRPr="00040AF0" w:rsidRDefault="00DA13D4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D4" w:rsidRPr="0055335D" w:rsidRDefault="00DA13D4" w:rsidP="00DA1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7" type="#_x0000_t202" style="position:absolute;margin-left:26.25pt;margin-top:39.05pt;width:591.75pt;height:468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W w:w="10632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821"/>
                        <w:gridCol w:w="2854"/>
                        <w:gridCol w:w="873"/>
                        <w:gridCol w:w="840"/>
                        <w:gridCol w:w="1284"/>
                        <w:gridCol w:w="2960"/>
                      </w:tblGrid>
                      <w:tr w:rsidR="00DA13D4" w:rsidTr="00EF241E">
                        <w:trPr>
                          <w:trHeight w:val="381"/>
                        </w:trPr>
                        <w:tc>
                          <w:tcPr>
                            <w:tcW w:w="18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DA13D4" w:rsidTr="00EF241E">
                        <w:trPr>
                          <w:trHeight w:val="35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81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>〒</w:t>
                            </w:r>
                          </w:p>
                        </w:tc>
                      </w:tr>
                      <w:tr w:rsidR="00DA13D4" w:rsidTr="005C3F92">
                        <w:trPr>
                          <w:trHeight w:val="779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FA630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D95A0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携帯電話番号（当日連絡先）</w:t>
                            </w:r>
                          </w:p>
                        </w:tc>
                        <w:tc>
                          <w:tcPr>
                            <w:tcW w:w="42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</w:tr>
                      <w:tr w:rsidR="00DA13D4" w:rsidTr="008F2B51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881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</w:tr>
                      <w:tr w:rsidR="00DA13D4" w:rsidTr="00EF241E">
                        <w:trPr>
                          <w:trHeight w:val="33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参加者人数</w:t>
                            </w:r>
                          </w:p>
                        </w:tc>
                        <w:tc>
                          <w:tcPr>
                            <w:tcW w:w="456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名（代表者を含む）　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集合場所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</w:rPr>
                              <w:t>伊豆長岡駅・伊豆の国市役所</w:t>
                            </w:r>
                          </w:p>
                        </w:tc>
                      </w:tr>
                      <w:tr w:rsidR="00DA13D4" w:rsidTr="008F2B51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参加者氏名</w:t>
                            </w:r>
                          </w:p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（代表者除く）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DA13D4" w:rsidTr="008F2B51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DA13D4" w:rsidTr="008F2B51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DA13D4" w:rsidTr="008F2B51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DA13D4" w:rsidTr="008F2B51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76CDEE" w:themeFill="accent1" w:themeFillTint="99"/>
                            <w:vAlign w:val="center"/>
                          </w:tcPr>
                          <w:p w:rsidR="00DA13D4" w:rsidRPr="00040AF0" w:rsidRDefault="00DA13D4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備考（質問等）</w:t>
                            </w:r>
                          </w:p>
                        </w:tc>
                        <w:tc>
                          <w:tcPr>
                            <w:tcW w:w="881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DA13D4" w:rsidRPr="00D95A0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</w:pPr>
                            <w:r w:rsidRPr="00D95A00">
                              <w:rPr>
                                <w:rFonts w:ascii="HGPｺﾞｼｯｸE" w:eastAsia="HGPｺﾞｼｯｸE" w:hAnsi="HGPｺﾞｼｯｸE" w:hint="eastAsia"/>
                                <w:sz w:val="16"/>
                              </w:rPr>
                              <w:t>※連絡の手段・時間帯等ご希望がございましたらご記入ください。</w:t>
                            </w:r>
                          </w:p>
                          <w:p w:rsidR="00DA13D4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14"/>
                              </w:rPr>
                            </w:pPr>
                          </w:p>
                          <w:p w:rsidR="00DA13D4" w:rsidRPr="00040AF0" w:rsidRDefault="00DA13D4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A13D4" w:rsidRPr="0055335D" w:rsidRDefault="00DA13D4" w:rsidP="00DA13D4"/>
                  </w:txbxContent>
                </v:textbox>
                <w10:wrap anchorx="page"/>
              </v:shape>
            </w:pict>
          </mc:Fallback>
        </mc:AlternateContent>
      </w:r>
    </w:p>
    <w:p w:rsidR="00DA13D4" w:rsidRDefault="00DA13D4" w:rsidP="00DA13D4"/>
    <w:p w:rsidR="00DA13D4" w:rsidRDefault="00DA13D4" w:rsidP="00DA13D4"/>
    <w:p w:rsidR="004A1705" w:rsidRPr="00DA13D4" w:rsidRDefault="00D55B60" w:rsidP="00DA13D4">
      <w:r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4568190</wp:posOffset>
            </wp:positionH>
            <wp:positionV relativeFrom="paragraph">
              <wp:posOffset>3756025</wp:posOffset>
            </wp:positionV>
            <wp:extent cx="1619250" cy="16192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tatsu_ner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9E7" w:rsidRPr="00DA13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ragraph">
                  <wp:posOffset>3741420</wp:posOffset>
                </wp:positionV>
                <wp:extent cx="7529830" cy="2258060"/>
                <wp:effectExtent l="0" t="0" r="0" b="88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30" cy="2258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8CB8F" id="正方形/長方形 3" o:spid="_x0000_s1026" style="position:absolute;left:0;text-align:left;margin-left:.55pt;margin-top:294.6pt;width:592.9pt;height:17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" fillcolor="#1481ab [2404]" stroked="f" strokeweight="1.25pt">
                <w10:wrap anchorx="page"/>
              </v:rect>
            </w:pict>
          </mc:Fallback>
        </mc:AlternateContent>
      </w:r>
      <w:r w:rsidR="00100FFD" w:rsidRPr="00DA13D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2969895</wp:posOffset>
                </wp:positionV>
                <wp:extent cx="8031480" cy="2778984"/>
                <wp:effectExtent l="0" t="0" r="7620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480" cy="2778984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9BD45E" id="正方形/長方形 4" o:spid="_x0000_s1026" style="position:absolute;left:0;text-align:left;margin-left:0;margin-top:233.85pt;width:632.4pt;height:218.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" fillcolor="#1481ab [2404]" stroked="f" strokeweight="1.25pt">
                <v:fill r:id="rId14" o:title="" color2="white [3212]" type="pattern"/>
                <w10:wrap anchorx="margin"/>
              </v:rect>
            </w:pict>
          </mc:Fallback>
        </mc:AlternateContent>
      </w:r>
    </w:p>
    <w:sectPr w:rsidR="004A1705" w:rsidRPr="00DA13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78" w:rsidRDefault="00117E78" w:rsidP="00DA69E7">
      <w:r>
        <w:separator/>
      </w:r>
    </w:p>
  </w:endnote>
  <w:endnote w:type="continuationSeparator" w:id="0">
    <w:p w:rsidR="00117E78" w:rsidRDefault="00117E78" w:rsidP="00DA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78" w:rsidRDefault="00117E78" w:rsidP="00DA69E7">
      <w:r>
        <w:separator/>
      </w:r>
    </w:p>
  </w:footnote>
  <w:footnote w:type="continuationSeparator" w:id="0">
    <w:p w:rsidR="00117E78" w:rsidRDefault="00117E78" w:rsidP="00DA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FD"/>
    <w:rsid w:val="000C078D"/>
    <w:rsid w:val="00100FFD"/>
    <w:rsid w:val="00117E78"/>
    <w:rsid w:val="0027029F"/>
    <w:rsid w:val="002F5AE4"/>
    <w:rsid w:val="003F2A5F"/>
    <w:rsid w:val="004406D2"/>
    <w:rsid w:val="004A1705"/>
    <w:rsid w:val="00527E5B"/>
    <w:rsid w:val="005450D8"/>
    <w:rsid w:val="005C3F92"/>
    <w:rsid w:val="005D3C56"/>
    <w:rsid w:val="00765F3E"/>
    <w:rsid w:val="008D48CA"/>
    <w:rsid w:val="008F2B51"/>
    <w:rsid w:val="009377C8"/>
    <w:rsid w:val="00975457"/>
    <w:rsid w:val="009759A5"/>
    <w:rsid w:val="00A11D43"/>
    <w:rsid w:val="00A34A00"/>
    <w:rsid w:val="00A464D9"/>
    <w:rsid w:val="00A85881"/>
    <w:rsid w:val="00AF7180"/>
    <w:rsid w:val="00B06F66"/>
    <w:rsid w:val="00BB7DA3"/>
    <w:rsid w:val="00BF0730"/>
    <w:rsid w:val="00C8618F"/>
    <w:rsid w:val="00D17C02"/>
    <w:rsid w:val="00D55B60"/>
    <w:rsid w:val="00D857A2"/>
    <w:rsid w:val="00D95A00"/>
    <w:rsid w:val="00DA13D4"/>
    <w:rsid w:val="00DA69E7"/>
    <w:rsid w:val="00EE67B8"/>
    <w:rsid w:val="00EF241E"/>
    <w:rsid w:val="00EF52F5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81"/>
  </w:style>
  <w:style w:type="paragraph" w:styleId="1">
    <w:name w:val="heading 1"/>
    <w:basedOn w:val="a"/>
    <w:next w:val="a"/>
    <w:link w:val="10"/>
    <w:uiPriority w:val="9"/>
    <w:qFormat/>
    <w:rsid w:val="00A85881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5881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881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881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881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881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881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8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8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9E7"/>
  </w:style>
  <w:style w:type="paragraph" w:styleId="a5">
    <w:name w:val="footer"/>
    <w:basedOn w:val="a"/>
    <w:link w:val="a6"/>
    <w:uiPriority w:val="99"/>
    <w:unhideWhenUsed/>
    <w:rsid w:val="00DA6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9E7"/>
  </w:style>
  <w:style w:type="character" w:customStyle="1" w:styleId="10">
    <w:name w:val="見出し 1 (文字)"/>
    <w:basedOn w:val="a0"/>
    <w:link w:val="1"/>
    <w:uiPriority w:val="9"/>
    <w:rsid w:val="00A8588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rsid w:val="00A85881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85881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85881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85881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85881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85881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8588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8588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A85881"/>
    <w:rPr>
      <w:b/>
      <w:bCs/>
      <w:color w:val="1481AB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85881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A8588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858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A8588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A85881"/>
    <w:rPr>
      <w:b/>
      <w:bCs/>
    </w:rPr>
  </w:style>
  <w:style w:type="character" w:styleId="ad">
    <w:name w:val="Emphasis"/>
    <w:uiPriority w:val="20"/>
    <w:qFormat/>
    <w:rsid w:val="00A85881"/>
    <w:rPr>
      <w:caps/>
      <w:color w:val="0D5571" w:themeColor="accent1" w:themeShade="7F"/>
      <w:spacing w:val="5"/>
    </w:rPr>
  </w:style>
  <w:style w:type="paragraph" w:styleId="ae">
    <w:name w:val="No Spacing"/>
    <w:uiPriority w:val="1"/>
    <w:qFormat/>
    <w:rsid w:val="00A85881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A85881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A8588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85881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85881"/>
    <w:rPr>
      <w:color w:val="1CADE4" w:themeColor="accent1"/>
      <w:sz w:val="24"/>
      <w:szCs w:val="24"/>
    </w:rPr>
  </w:style>
  <w:style w:type="character" w:styleId="af1">
    <w:name w:val="Subtle Emphasis"/>
    <w:uiPriority w:val="19"/>
    <w:qFormat/>
    <w:rsid w:val="00A85881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A85881"/>
    <w:rPr>
      <w:b/>
      <w:bCs/>
      <w:caps/>
      <w:color w:val="0D5571" w:themeColor="accent1" w:themeShade="7F"/>
      <w:spacing w:val="10"/>
    </w:rPr>
  </w:style>
  <w:style w:type="character" w:styleId="af2">
    <w:name w:val="Subtle Reference"/>
    <w:uiPriority w:val="31"/>
    <w:qFormat/>
    <w:rsid w:val="00A85881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A85881"/>
    <w:rPr>
      <w:b/>
      <w:bCs/>
      <w:i/>
      <w:iCs/>
      <w:caps/>
      <w:color w:val="1CADE4" w:themeColor="accent1"/>
    </w:rPr>
  </w:style>
  <w:style w:type="character" w:styleId="af3">
    <w:name w:val="Book Title"/>
    <w:uiPriority w:val="33"/>
    <w:qFormat/>
    <w:rsid w:val="00A8588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A858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F2B5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F2B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81"/>
  </w:style>
  <w:style w:type="paragraph" w:styleId="1">
    <w:name w:val="heading 1"/>
    <w:basedOn w:val="a"/>
    <w:next w:val="a"/>
    <w:link w:val="10"/>
    <w:uiPriority w:val="9"/>
    <w:qFormat/>
    <w:rsid w:val="00A85881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5881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881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881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881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881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881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8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8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9E7"/>
  </w:style>
  <w:style w:type="paragraph" w:styleId="a5">
    <w:name w:val="footer"/>
    <w:basedOn w:val="a"/>
    <w:link w:val="a6"/>
    <w:uiPriority w:val="99"/>
    <w:unhideWhenUsed/>
    <w:rsid w:val="00DA6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9E7"/>
  </w:style>
  <w:style w:type="character" w:customStyle="1" w:styleId="10">
    <w:name w:val="見出し 1 (文字)"/>
    <w:basedOn w:val="a0"/>
    <w:link w:val="1"/>
    <w:uiPriority w:val="9"/>
    <w:rsid w:val="00A8588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rsid w:val="00A85881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85881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85881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85881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85881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85881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8588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8588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A85881"/>
    <w:rPr>
      <w:b/>
      <w:bCs/>
      <w:color w:val="1481AB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85881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A8588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858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A8588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A85881"/>
    <w:rPr>
      <w:b/>
      <w:bCs/>
    </w:rPr>
  </w:style>
  <w:style w:type="character" w:styleId="ad">
    <w:name w:val="Emphasis"/>
    <w:uiPriority w:val="20"/>
    <w:qFormat/>
    <w:rsid w:val="00A85881"/>
    <w:rPr>
      <w:caps/>
      <w:color w:val="0D5571" w:themeColor="accent1" w:themeShade="7F"/>
      <w:spacing w:val="5"/>
    </w:rPr>
  </w:style>
  <w:style w:type="paragraph" w:styleId="ae">
    <w:name w:val="No Spacing"/>
    <w:uiPriority w:val="1"/>
    <w:qFormat/>
    <w:rsid w:val="00A85881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A85881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A8588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85881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85881"/>
    <w:rPr>
      <w:color w:val="1CADE4" w:themeColor="accent1"/>
      <w:sz w:val="24"/>
      <w:szCs w:val="24"/>
    </w:rPr>
  </w:style>
  <w:style w:type="character" w:styleId="af1">
    <w:name w:val="Subtle Emphasis"/>
    <w:uiPriority w:val="19"/>
    <w:qFormat/>
    <w:rsid w:val="00A85881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A85881"/>
    <w:rPr>
      <w:b/>
      <w:bCs/>
      <w:caps/>
      <w:color w:val="0D5571" w:themeColor="accent1" w:themeShade="7F"/>
      <w:spacing w:val="10"/>
    </w:rPr>
  </w:style>
  <w:style w:type="character" w:styleId="af2">
    <w:name w:val="Subtle Reference"/>
    <w:uiPriority w:val="31"/>
    <w:qFormat/>
    <w:rsid w:val="00A85881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A85881"/>
    <w:rPr>
      <w:b/>
      <w:bCs/>
      <w:i/>
      <w:iCs/>
      <w:caps/>
      <w:color w:val="1CADE4" w:themeColor="accent1"/>
    </w:rPr>
  </w:style>
  <w:style w:type="character" w:styleId="af3">
    <w:name w:val="Book Title"/>
    <w:uiPriority w:val="33"/>
    <w:qFormat/>
    <w:rsid w:val="00A8588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A858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F2B5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F2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545AEA1F.dotm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江間　萌香</cp:lastModifiedBy>
  <cp:revision>2</cp:revision>
  <cp:lastPrinted>2019-11-20T00:20:00Z</cp:lastPrinted>
  <dcterms:created xsi:type="dcterms:W3CDTF">2019-11-25T00:04:00Z</dcterms:created>
  <dcterms:modified xsi:type="dcterms:W3CDTF">2019-11-25T00:04:00Z</dcterms:modified>
</cp:coreProperties>
</file>