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48D0" w:rsidRDefault="00C823A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3EE88B" wp14:editId="086BC81C">
                <wp:simplePos x="0" y="0"/>
                <wp:positionH relativeFrom="page">
                  <wp:posOffset>4054475</wp:posOffset>
                </wp:positionH>
                <wp:positionV relativeFrom="paragraph">
                  <wp:posOffset>470426</wp:posOffset>
                </wp:positionV>
                <wp:extent cx="2971800" cy="57975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9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AE" w:rsidRPr="002F4565" w:rsidRDefault="00C823AE" w:rsidP="00C823AE">
                            <w:pPr>
                              <w:rPr>
                                <w:rFonts w:asciiTheme="minorEastAsia" w:hAnsiTheme="minorEastAsia" w:cstheme="minorEastAsia"/>
                              </w:rPr>
                            </w:pPr>
                            <w:r w:rsidRPr="00AB739D">
                              <w:rPr>
                                <w:rFonts w:asciiTheme="minorEastAsia" w:hAnsiTheme="minorEastAsia" w:cstheme="minorEastAsia" w:hint="eastAsia"/>
                              </w:rPr>
                              <w:t>Mail</w:t>
                            </w:r>
                            <w:r>
                              <w:rPr>
                                <w:rFonts w:asciiTheme="minorEastAsia" w:hAnsiTheme="minorEastAsia" w:cstheme="minorEastAsia" w:hint="eastAsia"/>
                              </w:rPr>
                              <w:t xml:space="preserve">　</w:t>
                            </w:r>
                            <w:r w:rsidRPr="00AB739D">
                              <w:rPr>
                                <w:rFonts w:asciiTheme="minorEastAsia" w:hAnsiTheme="minorEastAsia" w:cstheme="minorEastAsia" w:hint="eastAsia"/>
                              </w:rPr>
                              <w:t>seisaku@city.izunokuni.shizuoka.jp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3EE88B" id="テキスト ボックス 29" o:spid="_x0000_s1031" type="#_x0000_t202" style="position:absolute;left:0;text-align:left;margin-left:319.25pt;margin-top:37.05pt;width:234pt;height:45.6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" filled="f" stroked="f" strokeweight=".5pt">
                <v:textbox>
                  <w:txbxContent>
                    <w:p w:rsidR="00C823AE" w:rsidRPr="002F4565" w:rsidRDefault="00C823AE" w:rsidP="00C823AE">
                      <w:pPr>
                        <w:rPr>
                          <w:rFonts w:asciiTheme="minorEastAsia" w:hAnsiTheme="minorEastAsia" w:cstheme="minorEastAsia" w:hint="eastAsia"/>
                        </w:rPr>
                      </w:pPr>
                      <w:r w:rsidRPr="00AB739D">
                        <w:rPr>
                          <w:rFonts w:asciiTheme="minorEastAsia" w:hAnsiTheme="minorEastAsia" w:cstheme="minorEastAsia" w:hint="eastAsia"/>
                        </w:rPr>
                        <w:t>Mail</w:t>
                      </w:r>
                      <w:r>
                        <w:rPr>
                          <w:rFonts w:asciiTheme="minorEastAsia" w:hAnsiTheme="minorEastAsia" w:cstheme="minorEastAsia" w:hint="eastAsia"/>
                        </w:rPr>
                        <w:t xml:space="preserve">　</w:t>
                      </w:r>
                      <w:r w:rsidRPr="00AB739D">
                        <w:rPr>
                          <w:rFonts w:asciiTheme="minorEastAsia" w:hAnsiTheme="minorEastAsia" w:cstheme="minorEastAsia" w:hint="eastAsia"/>
                        </w:rPr>
                        <w:t>seisaku@city.izunokuni.shizuoka.jp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4724" w:rsidRDefault="0055335D" w:rsidP="0091472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1E354A" wp14:editId="57EF1147">
                <wp:simplePos x="0" y="0"/>
                <wp:positionH relativeFrom="column">
                  <wp:posOffset>2590800</wp:posOffset>
                </wp:positionH>
                <wp:positionV relativeFrom="paragraph">
                  <wp:posOffset>2329180</wp:posOffset>
                </wp:positionV>
                <wp:extent cx="2095500" cy="514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724" w:rsidRPr="00167D15" w:rsidRDefault="00914724" w:rsidP="00914724">
                            <w:pPr>
                              <w:jc w:val="left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場合</w:t>
                            </w: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お申出</w:t>
                            </w: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ください。</w:t>
                            </w:r>
                          </w:p>
                          <w:p w:rsidR="00914724" w:rsidRPr="00167D15" w:rsidRDefault="00914724" w:rsidP="00914724"/>
                          <w:p w:rsidR="00914724" w:rsidRPr="00167D15" w:rsidRDefault="00914724" w:rsidP="00914724">
                            <w:pPr>
                              <w:jc w:val="left"/>
                            </w:pPr>
                          </w:p>
                          <w:p w:rsidR="00914724" w:rsidRPr="00167D15" w:rsidRDefault="00914724" w:rsidP="00914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E35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left:0;text-align:left;margin-left:204pt;margin-top:183.4pt;width:165pt;height:40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" filled="f" stroked="f" strokeweight=".5pt">
                <v:textbox>
                  <w:txbxContent>
                    <w:p w:rsidR="00914724" w:rsidRPr="00167D15" w:rsidRDefault="00914724" w:rsidP="00914724">
                      <w:pPr>
                        <w:jc w:val="left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場合</w:t>
                      </w: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お申出</w:t>
                      </w: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ください。</w:t>
                      </w:r>
                    </w:p>
                    <w:p w:rsidR="00914724" w:rsidRPr="00167D15" w:rsidRDefault="00914724" w:rsidP="00914724"/>
                    <w:p w:rsidR="00914724" w:rsidRPr="00167D15" w:rsidRDefault="00914724" w:rsidP="00914724">
                      <w:pPr>
                        <w:jc w:val="left"/>
                      </w:pPr>
                    </w:p>
                    <w:p w:rsidR="00914724" w:rsidRPr="00167D15" w:rsidRDefault="00914724" w:rsidP="009147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6AFE1" wp14:editId="29461179">
                <wp:simplePos x="0" y="0"/>
                <wp:positionH relativeFrom="column">
                  <wp:posOffset>2590800</wp:posOffset>
                </wp:positionH>
                <wp:positionV relativeFrom="paragraph">
                  <wp:posOffset>2023110</wp:posOffset>
                </wp:positionV>
                <wp:extent cx="2362200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724" w:rsidRPr="00167D15" w:rsidRDefault="00914724" w:rsidP="009147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行程にご希望がある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76AFE1" id="テキスト ボックス 9" o:spid="_x0000_s1033" type="#_x0000_t202" style="position:absolute;left:0;text-align:left;margin-left:204pt;margin-top:159.3pt;width:186pt;height:3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" filled="f" stroked="f" strokeweight=".5pt">
                <v:textbox>
                  <w:txbxContent>
                    <w:p w:rsidR="00914724" w:rsidRPr="00167D15" w:rsidRDefault="00914724" w:rsidP="00914724">
                      <w:pPr>
                        <w:jc w:val="left"/>
                      </w:pPr>
                      <w:r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行程にご希望がある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5ED052" wp14:editId="086A94C3">
                <wp:simplePos x="0" y="0"/>
                <wp:positionH relativeFrom="column">
                  <wp:posOffset>-662940</wp:posOffset>
                </wp:positionH>
                <wp:positionV relativeFrom="paragraph">
                  <wp:posOffset>-384810</wp:posOffset>
                </wp:positionV>
                <wp:extent cx="3094355" cy="3705225"/>
                <wp:effectExtent l="0" t="0" r="1079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355" cy="3705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24" w:rsidRPr="002B1FE7" w:rsidRDefault="00914724" w:rsidP="00914724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2B1FE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伊豆の国市移住体験ツアー（</w:t>
                            </w:r>
                            <w:r w:rsidRPr="002B1FE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行程案）</w:t>
                            </w:r>
                          </w:p>
                          <w:p w:rsidR="00914724" w:rsidRPr="00B15A7C" w:rsidRDefault="00914724" w:rsidP="00914724">
                            <w:pPr>
                              <w:ind w:firstLineChars="50" w:firstLine="1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9：30　伊豆の国市役所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集合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出発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10：00　伊豆長岡駅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集合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・</w:t>
                            </w: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出発</w:t>
                            </w:r>
                          </w:p>
                          <w:p w:rsidR="00914724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10：00～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子育て関連施設見学、物件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紹介など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13：00～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反射炉見学、物件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紹介など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15：00　先輩移住者との交流会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16：00　伊豆長岡駅　解散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/>
                                <w:sz w:val="22"/>
                              </w:rPr>
                              <w:t>16：15　伊豆の国市役所　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85ED0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4" type="#_x0000_t202" style="position:absolute;left:0;text-align:left;margin-left:-52.2pt;margin-top:-30.3pt;width:243.65pt;height:29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" fillcolor="white [3201]" strokecolor="#d36f68 [3208]" strokeweight="1pt" insetpen="t">
                <v:textbox>
                  <w:txbxContent>
                    <w:p w:rsidR="00914724" w:rsidRPr="002B1FE7" w:rsidRDefault="00914724" w:rsidP="00914724">
                      <w:pPr>
                        <w:ind w:firstLineChars="200" w:firstLine="44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2B1FE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伊豆の国市移住体験ツアー（行程案）</w:t>
                      </w:r>
                    </w:p>
                    <w:p w:rsidR="00914724" w:rsidRPr="00B15A7C" w:rsidRDefault="00914724" w:rsidP="00914724">
                      <w:pPr>
                        <w:ind w:firstLineChars="50" w:firstLine="11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 xml:space="preserve">9：30　伊豆の国市役所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集合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出発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 xml:space="preserve">10：00　伊豆長岡駅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集合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・</w:t>
                      </w: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出発</w:t>
                      </w:r>
                    </w:p>
                    <w:p w:rsidR="00914724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10：00～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子育て関連施設見学、物件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紹介など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13：00～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反射炉見学、物件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紹介など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15：00　先輩移住者との交流会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16：00　伊豆長岡駅　解散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/>
                          <w:sz w:val="22"/>
                        </w:rPr>
                        <w:t>16：15　伊豆の国市役所　解散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F397E" wp14:editId="3CBD7389">
                <wp:simplePos x="0" y="0"/>
                <wp:positionH relativeFrom="page">
                  <wp:posOffset>3617595</wp:posOffset>
                </wp:positionH>
                <wp:positionV relativeFrom="paragraph">
                  <wp:posOffset>-384810</wp:posOffset>
                </wp:positionV>
                <wp:extent cx="3446145" cy="1582420"/>
                <wp:effectExtent l="0" t="0" r="20955" b="177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582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724" w:rsidRPr="00AB739D" w:rsidRDefault="00914724" w:rsidP="00AB739D">
                            <w:pPr>
                              <w:ind w:firstLineChars="500" w:firstLine="1100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2B1FE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伊豆の国市へのアクセス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・東京駅から新幹線で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伊豆長岡駅まで約80分</w:t>
                            </w:r>
                          </w:p>
                          <w:p w:rsidR="00914724" w:rsidRPr="00B15A7C" w:rsidRDefault="00914724" w:rsidP="00914724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・東京駅から高速道路で　伊豆の国市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まで約85分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2F397E" id="テキスト ボックス 27" o:spid="_x0000_s1035" type="#_x0000_t202" style="position:absolute;left:0;text-align:left;margin-left:284.85pt;margin-top:-30.3pt;width:271.35pt;height:124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" fillcolor="white [3201]" strokecolor="#d36f68 [3208]" strokeweight="1pt" insetpen="t">
                <v:textbox>
                  <w:txbxContent>
                    <w:p w:rsidR="00914724" w:rsidRPr="00AB739D" w:rsidRDefault="00914724" w:rsidP="00AB739D">
                      <w:pPr>
                        <w:ind w:firstLineChars="500" w:firstLine="1100"/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2B1FE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伊豆の国市へのアクセス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 xml:space="preserve">・東京駅から新幹線で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伊豆長岡駅まで約80分</w:t>
                      </w:r>
                    </w:p>
                    <w:p w:rsidR="00914724" w:rsidRPr="00B15A7C" w:rsidRDefault="00914724" w:rsidP="00914724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・東京駅から高速道路で　伊豆の国市</w:t>
                      </w:r>
                      <w:r w:rsidRPr="00B15A7C">
                        <w:rPr>
                          <w:rFonts w:asciiTheme="minorEastAsia" w:hAnsiTheme="minorEastAsia" w:hint="eastAsia"/>
                          <w:sz w:val="22"/>
                        </w:rPr>
                        <w:t>まで約85分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9AE70" wp14:editId="69060854">
                <wp:simplePos x="0" y="0"/>
                <wp:positionH relativeFrom="column">
                  <wp:posOffset>-521335</wp:posOffset>
                </wp:positionH>
                <wp:positionV relativeFrom="paragraph">
                  <wp:posOffset>127635</wp:posOffset>
                </wp:positionV>
                <wp:extent cx="2719705" cy="0"/>
                <wp:effectExtent l="0" t="0" r="2349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F31B23D" id="直線コネクタ 1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05pt,10.05pt" to="173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" strokecolor="#d36f68 [3208]" strokeweight=".5pt" insetpen="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A7248" wp14:editId="1F7EFFFC">
                <wp:simplePos x="0" y="0"/>
                <wp:positionH relativeFrom="column">
                  <wp:posOffset>2757805</wp:posOffset>
                </wp:positionH>
                <wp:positionV relativeFrom="paragraph">
                  <wp:posOffset>127635</wp:posOffset>
                </wp:positionV>
                <wp:extent cx="30480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44BF1EF" id="直線コネクタ 20" o:spid="_x0000_s1026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15pt,10.05pt" to="45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" strokecolor="#d36f68 [3208]" strokeweight=".5pt" insetpen="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AB3B5" wp14:editId="638CDD99">
                <wp:simplePos x="0" y="0"/>
                <wp:positionH relativeFrom="column">
                  <wp:posOffset>2590800</wp:posOffset>
                </wp:positionH>
                <wp:positionV relativeFrom="paragraph">
                  <wp:posOffset>1481455</wp:posOffset>
                </wp:positionV>
                <wp:extent cx="1740535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053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724" w:rsidRDefault="00914724" w:rsidP="00914724">
                            <w:pPr>
                              <w:jc w:val="left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行程を変更する場合が</w:t>
                            </w:r>
                          </w:p>
                          <w:p w:rsidR="00914724" w:rsidRPr="00167D15" w:rsidRDefault="00914724" w:rsidP="00914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BAB3B5" id="テキスト ボックス 21" o:spid="_x0000_s1036" type="#_x0000_t202" style="position:absolute;left:0;text-align:left;margin-left:204pt;margin-top:116.65pt;width:137.0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" filled="f" stroked="f" strokeweight=".5pt">
                <v:textbox>
                  <w:txbxContent>
                    <w:p w:rsidR="00914724" w:rsidRDefault="00914724" w:rsidP="00914724">
                      <w:pPr>
                        <w:jc w:val="left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行程を変更する場合が</w:t>
                      </w:r>
                    </w:p>
                    <w:p w:rsidR="00914724" w:rsidRPr="00167D15" w:rsidRDefault="00914724" w:rsidP="0091472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FFFFFF" w:themeColor="background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9146B" wp14:editId="5D310EF5">
                <wp:simplePos x="0" y="0"/>
                <wp:positionH relativeFrom="column">
                  <wp:posOffset>2590800</wp:posOffset>
                </wp:positionH>
                <wp:positionV relativeFrom="paragraph">
                  <wp:posOffset>1750695</wp:posOffset>
                </wp:positionV>
                <wp:extent cx="1876425" cy="5003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4724" w:rsidRDefault="00914724" w:rsidP="00914724">
                            <w:r w:rsidRPr="00167D15">
                              <w:rPr>
                                <w:rFonts w:hint="eastAsia"/>
                                <w:color w:val="FFFFFF" w:themeColor="background1"/>
                                <w:sz w:val="23"/>
                                <w:szCs w:val="23"/>
                              </w:rPr>
                              <w:t>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19146B" id="テキスト ボックス 22" o:spid="_x0000_s1037" type="#_x0000_t202" style="position:absolute;left:0;text-align:left;margin-left:204pt;margin-top:137.85pt;width:147.75pt;height:39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" filled="f" stroked="f" strokeweight=".5pt">
                <v:textbox>
                  <w:txbxContent>
                    <w:p w:rsidR="00914724" w:rsidRDefault="00914724" w:rsidP="00914724">
                      <w:r w:rsidRPr="00167D15">
                        <w:rPr>
                          <w:rFonts w:hint="eastAsia"/>
                          <w:color w:val="FFFFFF" w:themeColor="background1"/>
                          <w:sz w:val="23"/>
                          <w:szCs w:val="23"/>
                        </w:rPr>
                        <w:t>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14724" w:rsidRDefault="00585FE0" w:rsidP="0091472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82550</wp:posOffset>
                </wp:positionV>
                <wp:extent cx="216217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FE0" w:rsidRDefault="00585FE0">
                            <w:r>
                              <w:rPr>
                                <w:rFonts w:hint="eastAsia"/>
                              </w:rPr>
                              <w:t>（車で</w:t>
                            </w:r>
                            <w:r>
                              <w:t>お越しの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5" o:spid="_x0000_s1038" type="#_x0000_t202" style="position:absolute;margin-left:-3.3pt;margin-top:6.5pt;width:170.25pt;height:37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" filled="f" stroked="f" strokeweight=".5pt">
                <v:textbox>
                  <w:txbxContent>
                    <w:p w:rsidR="00585FE0" w:rsidRDefault="00585F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（車で</w:t>
                      </w:r>
                      <w:r>
                        <w:t>お越しの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14724" w:rsidRDefault="00914724" w:rsidP="00914724">
      <w:pPr>
        <w:jc w:val="left"/>
      </w:pPr>
    </w:p>
    <w:p w:rsidR="00914724" w:rsidRDefault="00585FE0" w:rsidP="0091472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09F848" wp14:editId="1C86D6E6">
                <wp:simplePos x="0" y="0"/>
                <wp:positionH relativeFrom="column">
                  <wp:posOffset>-41910</wp:posOffset>
                </wp:positionH>
                <wp:positionV relativeFrom="paragraph">
                  <wp:posOffset>73025</wp:posOffset>
                </wp:positionV>
                <wp:extent cx="2162175" cy="5905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85FE0" w:rsidRDefault="00585FE0" w:rsidP="00585F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電車で</w:t>
                            </w:r>
                            <w:r>
                              <w:t>お越しの場合）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09F848" id="テキスト ボックス 6" o:spid="_x0000_s1039" type="#_x0000_t202" style="position:absolute;margin-left:-3.3pt;margin-top:5.75pt;width:170.25pt;height:46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" filled="f" stroked="f" strokeweight=".5pt">
                <v:textbox>
                  <w:txbxContent>
                    <w:p w:rsidR="00585FE0" w:rsidRDefault="00585FE0" w:rsidP="00585F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（電車で</w:t>
                      </w:r>
                      <w:r>
                        <w:t>お越しの場合）</w:t>
                      </w:r>
                    </w:p>
                  </w:txbxContent>
                </v:textbox>
              </v:shape>
            </w:pict>
          </mc:Fallback>
        </mc:AlternateContent>
      </w:r>
    </w:p>
    <w:p w:rsidR="00914724" w:rsidRDefault="00914724" w:rsidP="00914724">
      <w:pPr>
        <w:jc w:val="left"/>
      </w:pPr>
    </w:p>
    <w:p w:rsidR="00914724" w:rsidRDefault="00914724" w:rsidP="00914724">
      <w:pPr>
        <w:jc w:val="left"/>
      </w:pPr>
    </w:p>
    <w:p w:rsidR="00914724" w:rsidRDefault="0055335D" w:rsidP="0091472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0623AA" wp14:editId="459302E1">
                <wp:simplePos x="0" y="0"/>
                <wp:positionH relativeFrom="page">
                  <wp:posOffset>3616960</wp:posOffset>
                </wp:positionH>
                <wp:positionV relativeFrom="paragraph">
                  <wp:posOffset>70485</wp:posOffset>
                </wp:positionV>
                <wp:extent cx="1771650" cy="1495425"/>
                <wp:effectExtent l="0" t="0" r="209550" b="285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95425"/>
                        </a:xfrm>
                        <a:prstGeom prst="wedgeRoundRectCallout">
                          <a:avLst>
                            <a:gd name="adj1" fmla="val 60110"/>
                            <a:gd name="adj2" fmla="val 2352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724" w:rsidRPr="00167D15" w:rsidRDefault="00914724" w:rsidP="00914724">
                            <w:pPr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0623A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8" type="#_x0000_t62" style="position:absolute;margin-left:284.8pt;margin-top:5.55pt;width:139.5pt;height:117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" adj="23784,15882" fillcolor="#d36f68 [3208]" strokecolor="#792823 [1608]" strokeweight="1pt" insetpen="t">
                <v:textbox>
                  <w:txbxContent>
                    <w:p w:rsidR="00914724" w:rsidRPr="00167D15" w:rsidRDefault="00914724" w:rsidP="00914724">
                      <w:pPr>
                        <w:jc w:val="left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14724" w:rsidRDefault="0055335D" w:rsidP="00914724">
      <w:pPr>
        <w:jc w:val="left"/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3E24E93" wp14:editId="0BED3945">
            <wp:simplePos x="0" y="0"/>
            <wp:positionH relativeFrom="page">
              <wp:posOffset>5325110</wp:posOffset>
            </wp:positionH>
            <wp:positionV relativeFrom="paragraph">
              <wp:posOffset>184862</wp:posOffset>
            </wp:positionV>
            <wp:extent cx="1804035" cy="1892300"/>
            <wp:effectExtent l="0" t="0" r="5715" b="0"/>
            <wp:wrapNone/>
            <wp:docPr id="17" name="図 17" descr="C:\Users\me501689\Desktop\イラスト\てつざえも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501689\Desktop\イラスト\てつざえもん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80423" y1="64646" x2="75926" y2="79798"/>
                                  <a14:foregroundMark x1="20899" y1="61869" x2="32011" y2="73485"/>
                                  <a14:foregroundMark x1="77778" y1="67677" x2="77778" y2="67677"/>
                                  <a14:foregroundMark x1="30423" y1="73990" x2="26984" y2="81818"/>
                                  <a14:foregroundMark x1="30423" y1="97222" x2="46825" y2="96717"/>
                                  <a14:foregroundMark x1="57937" y1="95707" x2="74868" y2="94949"/>
                                  <a14:backgroundMark x1="83333" y1="83586" x2="83333" y2="8358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4724" w:rsidRDefault="00914724" w:rsidP="00914724">
      <w:pPr>
        <w:jc w:val="left"/>
      </w:pPr>
      <w:r w:rsidRPr="00167D15">
        <w:rPr>
          <w:rFonts w:hint="eastAsia"/>
          <w:color w:val="FFFFFF" w:themeColor="background1"/>
          <w:sz w:val="23"/>
          <w:szCs w:val="23"/>
        </w:rPr>
        <w:t>し出ください。</w:t>
      </w:r>
    </w:p>
    <w:p w:rsidR="00914724" w:rsidRDefault="00914724" w:rsidP="00914724">
      <w:pPr>
        <w:jc w:val="left"/>
      </w:pPr>
    </w:p>
    <w:p w:rsidR="002279BC" w:rsidRDefault="002279BC"/>
    <w:p w:rsidR="00094CB6" w:rsidRDefault="00094CB6"/>
    <w:p w:rsidR="002279BC" w:rsidRDefault="002279BC"/>
    <w:p w:rsidR="00E953D8" w:rsidRDefault="0055335D" w:rsidP="00AB739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CAC7C" wp14:editId="11C1FF58">
                <wp:simplePos x="0" y="0"/>
                <wp:positionH relativeFrom="margin">
                  <wp:posOffset>-680720</wp:posOffset>
                </wp:positionH>
                <wp:positionV relativeFrom="paragraph">
                  <wp:posOffset>288402</wp:posOffset>
                </wp:positionV>
                <wp:extent cx="1546860" cy="44513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9D" w:rsidRPr="00B15A7C" w:rsidRDefault="00AB739D" w:rsidP="00AB739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【申込み方法】</w:t>
                            </w:r>
                          </w:p>
                          <w:p w:rsidR="00AB739D" w:rsidRPr="00B15A7C" w:rsidRDefault="00AB739D" w:rsidP="00AB739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8CAC7C" id="テキスト ボックス 24" o:spid="_x0000_s1039" type="#_x0000_t202" style="position:absolute;margin-left:-53.6pt;margin-top:22.7pt;width:121.8pt;height:35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" filled="f" stroked="f" strokeweight=".5pt">
                <v:textbox>
                  <w:txbxContent>
                    <w:p w:rsidR="00AB739D" w:rsidRPr="00B15A7C" w:rsidRDefault="00AB739D" w:rsidP="00AB739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4"/>
                        </w:rPr>
                        <w:t>【申込み方法】</w:t>
                      </w:r>
                    </w:p>
                    <w:p w:rsidR="00AB739D" w:rsidRPr="00B15A7C" w:rsidRDefault="00AB739D" w:rsidP="00AB739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53D8" w:rsidRDefault="00E953D8" w:rsidP="00AB739D">
      <w:pPr>
        <w:jc w:val="left"/>
      </w:pPr>
    </w:p>
    <w:p w:rsidR="00E953D8" w:rsidRDefault="00BE1A3D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32F5F1C" wp14:editId="1B6064FB">
                <wp:simplePos x="0" y="0"/>
                <wp:positionH relativeFrom="page">
                  <wp:posOffset>-341644</wp:posOffset>
                </wp:positionH>
                <wp:positionV relativeFrom="page">
                  <wp:posOffset>8209502</wp:posOffset>
                </wp:positionV>
                <wp:extent cx="8314753" cy="1959429"/>
                <wp:effectExtent l="0" t="0" r="29210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4753" cy="195942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72A6B9" id="直線コネクタ 3" o:spid="_x0000_s1026" style="position:absolute;left:0;text-align:left;flip:y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26.9pt,646.4pt" to="627.8pt,8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" strokecolor="#46b2b5 [3206]" strokeweight="1pt" insetpen="t">
                <w10:wrap anchorx="page" anchory="page"/>
              </v:line>
            </w:pict>
          </mc:Fallback>
        </mc:AlternateContent>
      </w:r>
      <w:r w:rsidR="0055335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595742</wp:posOffset>
                </wp:positionV>
                <wp:extent cx="7515225" cy="52101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5225" cy="521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32" w:type="dxa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1"/>
                              <w:gridCol w:w="2854"/>
                              <w:gridCol w:w="873"/>
                              <w:gridCol w:w="840"/>
                              <w:gridCol w:w="1284"/>
                              <w:gridCol w:w="2960"/>
                            </w:tblGrid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代表者氏名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5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8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2" w:type="dxa"/>
                                  <w:gridSpan w:val="2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携帯電話番号</w:t>
                                  </w:r>
                                </w:p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（当日連絡先）</w:t>
                                  </w:r>
                                </w:p>
                              </w:tc>
                              <w:tc>
                                <w:tcPr>
                                  <w:tcW w:w="4244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5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参加者人数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名（代表者を含む）　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集合場所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伊豆長岡駅・伊豆の国市役所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 w:val="restart"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参加者氏名</w:t>
                                  </w:r>
                                </w:p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（代表者除く）</w:t>
                                  </w:r>
                                </w:p>
                              </w:tc>
                              <w:tc>
                                <w:tcPr>
                                  <w:tcW w:w="2854" w:type="dxa"/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vMerge/>
                                  <w:tcBorders>
                                    <w:left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4" w:type="dxa"/>
                                  <w:shd w:val="clear" w:color="auto" w:fill="FFFFFF" w:themeFill="background1"/>
                                </w:tcPr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38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wordWrap w:val="0"/>
                                    <w:jc w:val="right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 xml:space="preserve">　　　日</w:t>
                                  </w:r>
                                </w:p>
                              </w:tc>
                            </w:tr>
                            <w:tr w:rsidR="0055335D" w:rsidTr="00462417">
                              <w:trPr>
                                <w:trHeight w:val="620"/>
                              </w:trPr>
                              <w:tc>
                                <w:tcPr>
                                  <w:tcW w:w="182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FAD17A" w:themeFill="accent1" w:themeFillTint="99"/>
                                  <w:vAlign w:val="center"/>
                                </w:tcPr>
                                <w:p w:rsidR="0055335D" w:rsidRPr="00040AF0" w:rsidRDefault="0055335D" w:rsidP="0055335D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  <w:r w:rsidRPr="00040AF0">
                                    <w:rPr>
                                      <w:rFonts w:ascii="HGPｺﾞｼｯｸE" w:eastAsia="HGPｺﾞｼｯｸE" w:hAnsi="HGPｺﾞｼｯｸE" w:hint="eastAsia"/>
                                      <w:sz w:val="24"/>
                                    </w:rPr>
                                    <w:t>備考（質問等）</w:t>
                                  </w:r>
                                </w:p>
                              </w:tc>
                              <w:tc>
                                <w:tcPr>
                                  <w:tcW w:w="8811" w:type="dxa"/>
                                  <w:gridSpan w:val="5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55335D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14"/>
                                    </w:rPr>
                                  </w:pPr>
                                  <w:r w:rsidRPr="006921EC">
                                    <w:rPr>
                                      <w:rFonts w:ascii="HGPｺﾞｼｯｸE" w:eastAsia="HGPｺﾞｼｯｸE" w:hAnsi="HGPｺﾞｼｯｸE" w:hint="eastAsia"/>
                                      <w:sz w:val="14"/>
                                    </w:rPr>
                                    <w:t>※連絡の手段・時間帯等ご希望がございましたらご記入ください。</w:t>
                                  </w:r>
                                </w:p>
                                <w:p w:rsidR="0055335D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14"/>
                                    </w:rPr>
                                  </w:pPr>
                                </w:p>
                                <w:p w:rsidR="0055335D" w:rsidRPr="00040AF0" w:rsidRDefault="0055335D" w:rsidP="0055335D">
                                  <w:pPr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335D" w:rsidRPr="0055335D" w:rsidRDefault="00553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7" type="#_x0000_t202" style="position:absolute;left:0;text-align:left;margin-left:24pt;margin-top:46.9pt;width:591.75pt;height:410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Style w:val="a7"/>
                        <w:tblW w:w="10632" w:type="dxa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1821"/>
                        <w:gridCol w:w="2854"/>
                        <w:gridCol w:w="873"/>
                        <w:gridCol w:w="840"/>
                        <w:gridCol w:w="1284"/>
                        <w:gridCol w:w="2960"/>
                      </w:tblGrid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代表者氏名</w:t>
                            </w:r>
                          </w:p>
                        </w:tc>
                        <w:tc>
                          <w:tcPr>
                            <w:tcW w:w="2854" w:type="dxa"/>
                            <w:tcBorders>
                              <w:top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tcBorders>
                              <w:top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tcBorders>
                              <w:top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5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8"/>
                              </w:rPr>
                              <w:t>〒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54" w:type="dxa"/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12" w:type="dxa"/>
                            <w:gridSpan w:val="2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携帯電話番号</w:t>
                            </w:r>
                          </w:p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（当日連絡先）</w:t>
                            </w:r>
                          </w:p>
                        </w:tc>
                        <w:tc>
                          <w:tcPr>
                            <w:tcW w:w="4244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5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参加者人数</w:t>
                            </w:r>
                          </w:p>
                        </w:tc>
                        <w:tc>
                          <w:tcPr>
                            <w:tcW w:w="4567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名（代表者を含む）　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集合場所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</w:rPr>
                              <w:t>伊豆長岡駅・伊豆の国市役所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 w:val="restart"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参加者氏名</w:t>
                            </w:r>
                          </w:p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（代表者除く）</w:t>
                            </w:r>
                          </w:p>
                        </w:tc>
                        <w:tc>
                          <w:tcPr>
                            <w:tcW w:w="2854" w:type="dxa"/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vMerge/>
                            <w:tcBorders>
                              <w:left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54" w:type="dxa"/>
                            <w:shd w:val="clear" w:color="auto" w:fill="FFFFFF" w:themeFill="background1"/>
                          </w:tcPr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38" w:type="dxa"/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284" w:type="dxa"/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959" w:type="dxa"/>
                            <w:tcBorders>
                              <w:right w:val="single" w:sz="18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wordWrap w:val="0"/>
                              <w:jc w:val="righ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</w:t>
                            </w: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　　日</w:t>
                            </w:r>
                          </w:p>
                        </w:tc>
                      </w:tr>
                      <w:tr w:rsidR="0055335D" w:rsidTr="00462417">
                        <w:trPr>
                          <w:trHeight w:val="620"/>
                        </w:trPr>
                        <w:tc>
                          <w:tcPr>
                            <w:tcW w:w="182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FAD17A" w:themeFill="accent1" w:themeFillTint="99"/>
                            <w:vAlign w:val="center"/>
                          </w:tcPr>
                          <w:p w:rsidR="0055335D" w:rsidRPr="00040AF0" w:rsidRDefault="0055335D" w:rsidP="0055335D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040AF0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備考（質問等）</w:t>
                            </w:r>
                          </w:p>
                        </w:tc>
                        <w:tc>
                          <w:tcPr>
                            <w:tcW w:w="8811" w:type="dxa"/>
                            <w:gridSpan w:val="5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FFFFF" w:themeFill="background1"/>
                          </w:tcPr>
                          <w:p w:rsidR="0055335D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</w:rPr>
                            </w:pPr>
                            <w:r w:rsidRPr="006921EC">
                              <w:rPr>
                                <w:rFonts w:ascii="HGPｺﾞｼｯｸE" w:eastAsia="HGPｺﾞｼｯｸE" w:hAnsi="HGPｺﾞｼｯｸE" w:hint="eastAsia"/>
                                <w:sz w:val="14"/>
                              </w:rPr>
                              <w:t>※連絡の手段・時間帯等ご希望がございましたらご記入ください。</w:t>
                            </w:r>
                          </w:p>
                          <w:p w:rsidR="0055335D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14"/>
                              </w:rPr>
                            </w:pPr>
                          </w:p>
                          <w:p w:rsidR="0055335D" w:rsidRPr="00040AF0" w:rsidRDefault="0055335D" w:rsidP="0055335D">
                            <w:pPr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55335D" w:rsidRPr="0055335D" w:rsidRDefault="0055335D"/>
                  </w:txbxContent>
                </v:textbox>
                <w10:wrap anchorx="page"/>
              </v:shape>
            </w:pict>
          </mc:Fallback>
        </mc:AlternateContent>
      </w:r>
      <w:r w:rsidR="0055335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A6599B" wp14:editId="46C86AB9">
                <wp:simplePos x="0" y="0"/>
                <wp:positionH relativeFrom="margin">
                  <wp:posOffset>-681990</wp:posOffset>
                </wp:positionH>
                <wp:positionV relativeFrom="paragraph">
                  <wp:posOffset>145527</wp:posOffset>
                </wp:positionV>
                <wp:extent cx="5429250" cy="59118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91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739D" w:rsidRPr="00B15A7C" w:rsidRDefault="00AB739D" w:rsidP="00AB739D">
                            <w:pPr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B15A7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Pr="00B15A7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下記内容を記載して、ＦＡＸまたはE-mailでお申込みください。</w:t>
                            </w:r>
                          </w:p>
                          <w:p w:rsidR="00AB739D" w:rsidRPr="00B15A7C" w:rsidRDefault="00AB739D" w:rsidP="00AB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A6599B" id="テキスト ボックス 23" o:spid="_x0000_s1041" type="#_x0000_t202" style="position:absolute;left:0;text-align:left;margin-left:-53.7pt;margin-top:11.45pt;width:427.5pt;height:46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" filled="f" stroked="f" strokeweight=".5pt">
                <v:textbox>
                  <w:txbxContent>
                    <w:p w:rsidR="00AB739D" w:rsidRPr="00B15A7C" w:rsidRDefault="00AB739D" w:rsidP="00AB739D">
                      <w:pPr>
                        <w:rPr>
                          <w:rFonts w:asciiTheme="minorEastAsia" w:hAnsiTheme="minorEastAsia"/>
                          <w:sz w:val="24"/>
                        </w:rPr>
                      </w:pPr>
                      <w:r w:rsidRPr="00B15A7C"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　</w:t>
                      </w:r>
                      <w:r w:rsidRPr="00B15A7C">
                        <w:rPr>
                          <w:rFonts w:asciiTheme="minorEastAsia" w:hAnsiTheme="minorEastAsia" w:hint="eastAsia"/>
                          <w:sz w:val="24"/>
                        </w:rPr>
                        <w:t>下記内容を記載して、ＦＡＸまたはE-mailでお申込みください。</w:t>
                      </w:r>
                    </w:p>
                    <w:p w:rsidR="00AB739D" w:rsidRPr="00B15A7C" w:rsidRDefault="00AB739D" w:rsidP="00AB739D"/>
                  </w:txbxContent>
                </v:textbox>
                <w10:wrap anchorx="margin"/>
              </v:shape>
            </w:pict>
          </mc:Fallback>
        </mc:AlternateContent>
      </w:r>
      <w:r w:rsidR="00E953D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-3693160</wp:posOffset>
                </wp:positionH>
                <wp:positionV relativeFrom="page">
                  <wp:posOffset>8766175</wp:posOffset>
                </wp:positionV>
                <wp:extent cx="5591175" cy="5419725"/>
                <wp:effectExtent l="0" t="0" r="9525" b="952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54197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310BD716" id="楕円 1" o:spid="_x0000_s1026" style="position:absolute;left:0;text-align:left;margin-left:-290.8pt;margin-top:690.25pt;width:440.25pt;height:42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" fillcolor="#348587 [2406]" stroked="f" strokeweight="1pt" insetpen="t">
                <w10:wrap anchory="page"/>
              </v:oval>
            </w:pict>
          </mc:Fallback>
        </mc:AlternateContent>
      </w:r>
      <w:r w:rsidR="00E953D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-228600</wp:posOffset>
                </wp:positionH>
                <wp:positionV relativeFrom="page">
                  <wp:posOffset>7743825</wp:posOffset>
                </wp:positionV>
                <wp:extent cx="8039100" cy="37528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39100" cy="37528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2D0DC1" id="直線コネクタ 2" o:spid="_x0000_s1026" style="position:absolute;left:0;text-align:lef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8pt,609.75pt" to="615pt,9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" strokecolor="#46b2b5 [3206]" strokeweight="1pt" insetpen="t">
                <w10:wrap anchorx="page" anchory="page"/>
              </v:line>
            </w:pict>
          </mc:Fallback>
        </mc:AlternateContent>
      </w:r>
      <w:r w:rsidR="00E953D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-1405758</wp:posOffset>
                </wp:positionH>
                <wp:positionV relativeFrom="page">
                  <wp:posOffset>9150504</wp:posOffset>
                </wp:positionV>
                <wp:extent cx="8674100" cy="3201670"/>
                <wp:effectExtent l="247650" t="914400" r="260350" b="9321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8723">
                          <a:off x="0" y="0"/>
                          <a:ext cx="8674100" cy="32016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92F5D" id="正方形/長方形 4" o:spid="_x0000_s1026" style="position:absolute;left:0;text-align:left;margin-left:-110.7pt;margin-top:720.5pt;width:683pt;height:252.1pt;rotation:-831517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" fillcolor="#46b2b5 [3206]" stroked="f" strokeweight="1pt" insetpen="t">
                <v:fill opacity="17733f"/>
                <w10:wrap anchory="page"/>
              </v:rect>
            </w:pict>
          </mc:Fallback>
        </mc:AlternateContent>
      </w:r>
    </w:p>
    <w:sectPr w:rsidR="00E953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91" w:rsidRDefault="00604791" w:rsidP="00904558">
      <w:r>
        <w:separator/>
      </w:r>
    </w:p>
  </w:endnote>
  <w:endnote w:type="continuationSeparator" w:id="0">
    <w:p w:rsidR="00604791" w:rsidRDefault="00604791" w:rsidP="0090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91" w:rsidRDefault="00604791" w:rsidP="00904558">
      <w:r>
        <w:separator/>
      </w:r>
    </w:p>
  </w:footnote>
  <w:footnote w:type="continuationSeparator" w:id="0">
    <w:p w:rsidR="00604791" w:rsidRDefault="00604791" w:rsidP="0090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D0"/>
    <w:rsid w:val="00004113"/>
    <w:rsid w:val="000904C5"/>
    <w:rsid w:val="00094CB6"/>
    <w:rsid w:val="00097E61"/>
    <w:rsid w:val="002279BC"/>
    <w:rsid w:val="002F4565"/>
    <w:rsid w:val="003978D7"/>
    <w:rsid w:val="0055335D"/>
    <w:rsid w:val="00585FE0"/>
    <w:rsid w:val="005861B2"/>
    <w:rsid w:val="00604791"/>
    <w:rsid w:val="00904558"/>
    <w:rsid w:val="00914724"/>
    <w:rsid w:val="009D4C6A"/>
    <w:rsid w:val="00A905AC"/>
    <w:rsid w:val="00AB739D"/>
    <w:rsid w:val="00B348D0"/>
    <w:rsid w:val="00B93D0C"/>
    <w:rsid w:val="00BE1A3D"/>
    <w:rsid w:val="00C5057D"/>
    <w:rsid w:val="00C823AE"/>
    <w:rsid w:val="00E953D8"/>
    <w:rsid w:val="00F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58"/>
  </w:style>
  <w:style w:type="paragraph" w:styleId="a5">
    <w:name w:val="footer"/>
    <w:basedOn w:val="a"/>
    <w:link w:val="a6"/>
    <w:uiPriority w:val="99"/>
    <w:unhideWhenUsed/>
    <w:rsid w:val="0090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58"/>
  </w:style>
  <w:style w:type="table" w:styleId="a7">
    <w:name w:val="Table Grid"/>
    <w:basedOn w:val="a1"/>
    <w:uiPriority w:val="59"/>
    <w:rsid w:val="00AB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4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58"/>
  </w:style>
  <w:style w:type="paragraph" w:styleId="a5">
    <w:name w:val="footer"/>
    <w:basedOn w:val="a"/>
    <w:link w:val="a6"/>
    <w:uiPriority w:val="99"/>
    <w:unhideWhenUsed/>
    <w:rsid w:val="00904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58"/>
  </w:style>
  <w:style w:type="table" w:styleId="a7">
    <w:name w:val="Table Grid"/>
    <w:basedOn w:val="a1"/>
    <w:uiPriority w:val="59"/>
    <w:rsid w:val="00AB7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C0DDD-0918-4FEE-BEFA-4F80387E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C7456334.dotm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江間　萌香</cp:lastModifiedBy>
  <cp:revision>2</cp:revision>
  <cp:lastPrinted>2019-05-15T07:10:00Z</cp:lastPrinted>
  <dcterms:created xsi:type="dcterms:W3CDTF">2019-05-20T06:36:00Z</dcterms:created>
  <dcterms:modified xsi:type="dcterms:W3CDTF">2019-05-20T06:36:00Z</dcterms:modified>
</cp:coreProperties>
</file>